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E7" w:rsidRPr="00644B84" w:rsidRDefault="008B43E6">
      <w:pPr>
        <w:jc w:val="center"/>
        <w:rPr>
          <w:rFonts w:ascii="TH SarabunPSK" w:hAnsi="TH SarabunPSK" w:cs="TH SarabunPSK"/>
          <w:b/>
          <w:bCs/>
        </w:rPr>
      </w:pPr>
      <w:r w:rsidRPr="00644B84">
        <w:rPr>
          <w:rFonts w:ascii="TH SarabunPSK" w:hAnsi="TH SarabunPSK" w:cs="TH SarabunPSK"/>
          <w:b/>
          <w:bCs/>
          <w:cs/>
        </w:rPr>
        <w:t>ตารางสอนภาคปลาย ปีการศึกษา 25</w:t>
      </w:r>
      <w:r w:rsidR="0043067F">
        <w:rPr>
          <w:rFonts w:ascii="TH SarabunPSK" w:hAnsi="TH SarabunPSK" w:cs="TH SarabunPSK" w:hint="cs"/>
          <w:b/>
          <w:bCs/>
          <w:cs/>
        </w:rPr>
        <w:t>6</w:t>
      </w:r>
      <w:r w:rsidR="00B83A7D">
        <w:rPr>
          <w:rFonts w:ascii="TH SarabunPSK" w:hAnsi="TH SarabunPSK" w:cs="TH SarabunPSK"/>
          <w:b/>
          <w:bCs/>
        </w:rPr>
        <w:t>3</w:t>
      </w:r>
      <w:r w:rsidR="002105DD" w:rsidRPr="00644B84">
        <w:rPr>
          <w:rFonts w:ascii="TH SarabunPSK" w:hAnsi="TH SarabunPSK" w:cs="TH SarabunPSK"/>
          <w:b/>
          <w:bCs/>
          <w:cs/>
        </w:rPr>
        <w:t xml:space="preserve"> ชั้นปีที่ </w:t>
      </w:r>
      <w:r w:rsidRPr="00644B84">
        <w:rPr>
          <w:rFonts w:ascii="TH SarabunPSK" w:hAnsi="TH SarabunPSK" w:cs="TH SarabunPSK"/>
          <w:b/>
          <w:bCs/>
          <w:cs/>
        </w:rPr>
        <w:t>1 สาขาวิชาเทคนิคการแพทย์</w:t>
      </w:r>
      <w:r w:rsidR="00D91971">
        <w:rPr>
          <w:rFonts w:ascii="TH SarabunPSK" w:hAnsi="TH SarabunPSK" w:cs="TH SarabunPSK" w:hint="cs"/>
          <w:b/>
          <w:bCs/>
          <w:cs/>
        </w:rPr>
        <w:t xml:space="preserve"> (21 ธันวาคม 63 </w:t>
      </w:r>
      <w:r w:rsidR="00D91971">
        <w:rPr>
          <w:rFonts w:ascii="TH SarabunPSK" w:hAnsi="TH SarabunPSK" w:cs="TH SarabunPSK"/>
          <w:b/>
          <w:bCs/>
          <w:cs/>
        </w:rPr>
        <w:t>–</w:t>
      </w:r>
      <w:r w:rsidR="00D91971">
        <w:rPr>
          <w:rFonts w:ascii="TH SarabunPSK" w:hAnsi="TH SarabunPSK" w:cs="TH SarabunPSK" w:hint="cs"/>
          <w:b/>
          <w:bCs/>
          <w:cs/>
        </w:rPr>
        <w:t xml:space="preserve"> 2 พฤษภาคม 64)</w:t>
      </w:r>
    </w:p>
    <w:tbl>
      <w:tblPr>
        <w:tblW w:w="143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1547"/>
        <w:gridCol w:w="1691"/>
        <w:gridCol w:w="810"/>
        <w:gridCol w:w="810"/>
        <w:gridCol w:w="1620"/>
        <w:gridCol w:w="313"/>
        <w:gridCol w:w="1580"/>
        <w:gridCol w:w="829"/>
        <w:gridCol w:w="71"/>
        <w:gridCol w:w="810"/>
        <w:gridCol w:w="30"/>
        <w:gridCol w:w="1644"/>
        <w:gridCol w:w="1752"/>
      </w:tblGrid>
      <w:tr w:rsidR="00C701E7" w:rsidRPr="003D49B8" w:rsidTr="00475866">
        <w:tc>
          <w:tcPr>
            <w:tcW w:w="827" w:type="dxa"/>
          </w:tcPr>
          <w:p w:rsidR="00C701E7" w:rsidRPr="003D49B8" w:rsidRDefault="003D49B8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วัน</w:t>
            </w:r>
          </w:p>
        </w:tc>
        <w:tc>
          <w:tcPr>
            <w:tcW w:w="1547" w:type="dxa"/>
          </w:tcPr>
          <w:p w:rsidR="00C701E7" w:rsidRPr="003D49B8" w:rsidRDefault="00C701E7" w:rsidP="003D49B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D49B8">
              <w:rPr>
                <w:rFonts w:ascii="TH SarabunPSK" w:hAnsi="TH SarabunPSK" w:cs="TH SarabunPSK"/>
                <w:sz w:val="20"/>
                <w:szCs w:val="20"/>
              </w:rPr>
              <w:t>08.00-09.00</w:t>
            </w:r>
          </w:p>
        </w:tc>
        <w:tc>
          <w:tcPr>
            <w:tcW w:w="1691" w:type="dxa"/>
          </w:tcPr>
          <w:p w:rsidR="00C701E7" w:rsidRPr="003D49B8" w:rsidRDefault="00C701E7" w:rsidP="003D49B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D49B8">
              <w:rPr>
                <w:rFonts w:ascii="TH SarabunPSK" w:hAnsi="TH SarabunPSK" w:cs="TH SarabunPSK"/>
                <w:sz w:val="20"/>
                <w:szCs w:val="20"/>
              </w:rPr>
              <w:t>09.00-10.00</w:t>
            </w:r>
          </w:p>
        </w:tc>
        <w:tc>
          <w:tcPr>
            <w:tcW w:w="1620" w:type="dxa"/>
            <w:gridSpan w:val="2"/>
          </w:tcPr>
          <w:p w:rsidR="00C701E7" w:rsidRPr="003D49B8" w:rsidRDefault="00C701E7" w:rsidP="003D49B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D49B8">
              <w:rPr>
                <w:rFonts w:ascii="TH SarabunPSK" w:hAnsi="TH SarabunPSK" w:cs="TH SarabunPSK"/>
                <w:sz w:val="20"/>
                <w:szCs w:val="20"/>
              </w:rPr>
              <w:t>10.00-11.00</w:t>
            </w:r>
          </w:p>
        </w:tc>
        <w:tc>
          <w:tcPr>
            <w:tcW w:w="1620" w:type="dxa"/>
          </w:tcPr>
          <w:p w:rsidR="00C701E7" w:rsidRPr="003D49B8" w:rsidRDefault="00C701E7" w:rsidP="003D49B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D49B8">
              <w:rPr>
                <w:rFonts w:ascii="TH SarabunPSK" w:hAnsi="TH SarabunPSK" w:cs="TH SarabunPSK"/>
                <w:sz w:val="20"/>
                <w:szCs w:val="20"/>
              </w:rPr>
              <w:t>11.00-12.00</w:t>
            </w:r>
          </w:p>
        </w:tc>
        <w:tc>
          <w:tcPr>
            <w:tcW w:w="313" w:type="dxa"/>
          </w:tcPr>
          <w:p w:rsidR="00C701E7" w:rsidRPr="003D49B8" w:rsidRDefault="00C701E7" w:rsidP="003D49B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80" w:type="dxa"/>
          </w:tcPr>
          <w:p w:rsidR="00C701E7" w:rsidRPr="003D49B8" w:rsidRDefault="00C701E7" w:rsidP="003D49B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D49B8">
              <w:rPr>
                <w:rFonts w:ascii="TH SarabunPSK" w:hAnsi="TH SarabunPSK" w:cs="TH SarabunPSK"/>
                <w:sz w:val="20"/>
                <w:szCs w:val="20"/>
              </w:rPr>
              <w:t>13.00-14.00</w:t>
            </w:r>
          </w:p>
        </w:tc>
        <w:tc>
          <w:tcPr>
            <w:tcW w:w="1710" w:type="dxa"/>
            <w:gridSpan w:val="3"/>
          </w:tcPr>
          <w:p w:rsidR="00C701E7" w:rsidRPr="003D49B8" w:rsidRDefault="00C701E7" w:rsidP="003D49B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D49B8">
              <w:rPr>
                <w:rFonts w:ascii="TH SarabunPSK" w:hAnsi="TH SarabunPSK" w:cs="TH SarabunPSK"/>
                <w:sz w:val="20"/>
                <w:szCs w:val="20"/>
              </w:rPr>
              <w:t>14.00-15.00</w:t>
            </w:r>
          </w:p>
        </w:tc>
        <w:tc>
          <w:tcPr>
            <w:tcW w:w="1674" w:type="dxa"/>
            <w:gridSpan w:val="2"/>
          </w:tcPr>
          <w:p w:rsidR="00C701E7" w:rsidRPr="003D49B8" w:rsidRDefault="00C701E7" w:rsidP="003D49B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D49B8">
              <w:rPr>
                <w:rFonts w:ascii="TH SarabunPSK" w:hAnsi="TH SarabunPSK" w:cs="TH SarabunPSK"/>
                <w:sz w:val="20"/>
                <w:szCs w:val="20"/>
              </w:rPr>
              <w:t>15.00-16.00</w:t>
            </w:r>
          </w:p>
        </w:tc>
        <w:tc>
          <w:tcPr>
            <w:tcW w:w="1752" w:type="dxa"/>
          </w:tcPr>
          <w:p w:rsidR="00C701E7" w:rsidRPr="003D49B8" w:rsidRDefault="00C701E7" w:rsidP="003D49B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D49B8">
              <w:rPr>
                <w:rFonts w:ascii="TH SarabunPSK" w:hAnsi="TH SarabunPSK" w:cs="TH SarabunPSK"/>
                <w:sz w:val="20"/>
                <w:szCs w:val="20"/>
              </w:rPr>
              <w:t>16.30-19.30</w:t>
            </w:r>
          </w:p>
        </w:tc>
      </w:tr>
      <w:tr w:rsidR="00475866" w:rsidRPr="003D49B8" w:rsidTr="00475866">
        <w:trPr>
          <w:cantSplit/>
        </w:trPr>
        <w:tc>
          <w:tcPr>
            <w:tcW w:w="827" w:type="dxa"/>
          </w:tcPr>
          <w:p w:rsidR="00475866" w:rsidRPr="003D49B8" w:rsidRDefault="004758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475866" w:rsidRPr="003D49B8" w:rsidRDefault="004758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D49B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จันทร์</w:t>
            </w:r>
          </w:p>
          <w:p w:rsidR="00475866" w:rsidRPr="003D49B8" w:rsidRDefault="004758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475866" w:rsidRPr="003D49B8" w:rsidRDefault="004758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:rsidR="00475866" w:rsidRPr="003D49B8" w:rsidRDefault="0047586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501" w:type="dxa"/>
            <w:gridSpan w:val="2"/>
          </w:tcPr>
          <w:p w:rsidR="00475866" w:rsidRDefault="00475866" w:rsidP="000167A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62E87">
              <w:rPr>
                <w:rFonts w:ascii="TH SarabunPSK" w:hAnsi="TH SarabunPSK" w:cs="TH SarabunPSK"/>
                <w:sz w:val="20"/>
                <w:szCs w:val="20"/>
              </w:rPr>
              <w:t xml:space="preserve">SC201104 </w:t>
            </w:r>
          </w:p>
          <w:p w:rsidR="00475866" w:rsidRDefault="00475866" w:rsidP="000167A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62E87">
              <w:rPr>
                <w:rFonts w:ascii="TH SarabunPSK" w:hAnsi="TH SarabunPSK" w:cs="TH SarabunPSK"/>
                <w:sz w:val="20"/>
                <w:szCs w:val="20"/>
                <w:cs/>
              </w:rPr>
              <w:t>เคมีอินทรีย์มูลฐาน</w:t>
            </w:r>
          </w:p>
          <w:p w:rsidR="00475866" w:rsidRPr="003D49B8" w:rsidRDefault="00475866" w:rsidP="000167A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D49B8">
              <w:rPr>
                <w:rFonts w:ascii="TH SarabunPSK" w:hAnsi="TH SarabunPSK" w:cs="TH SarabunPSK"/>
                <w:sz w:val="20"/>
                <w:szCs w:val="20"/>
              </w:rPr>
              <w:t xml:space="preserve">Sec 01 </w:t>
            </w:r>
          </w:p>
          <w:p w:rsidR="00475866" w:rsidRPr="003D49B8" w:rsidRDefault="00475866" w:rsidP="000167A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D49B8">
              <w:rPr>
                <w:rFonts w:ascii="TH SarabunPSK" w:hAnsi="TH SarabunPSK" w:cs="TH SarabunPSK"/>
                <w:sz w:val="20"/>
                <w:szCs w:val="20"/>
              </w:rPr>
              <w:t xml:space="preserve">Mid: </w:t>
            </w:r>
            <w:r w:rsidR="009E09CC">
              <w:rPr>
                <w:rFonts w:ascii="TH SarabunPSK" w:hAnsi="TH SarabunPSK" w:cs="TH SarabunPSK" w:hint="cs"/>
                <w:sz w:val="20"/>
                <w:szCs w:val="20"/>
                <w:cs/>
              </w:rPr>
              <w:t>พ</w:t>
            </w:r>
            <w:r w:rsidR="009E09CC" w:rsidRPr="009E09CC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 </w:t>
            </w:r>
            <w:r w:rsidR="009E09CC" w:rsidRPr="009E09CC"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  <w:r w:rsidR="009E09CC">
              <w:rPr>
                <w:rFonts w:ascii="TH SarabunPSK" w:hAnsi="TH SarabunPSK" w:cs="TH SarabunPSK" w:hint="cs"/>
                <w:sz w:val="20"/>
                <w:szCs w:val="20"/>
                <w:cs/>
              </w:rPr>
              <w:t>7</w:t>
            </w:r>
            <w:r w:rsidR="009E09CC" w:rsidRPr="009E09CC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ก.พ.</w:t>
            </w:r>
            <w:r w:rsidR="009E09CC" w:rsidRPr="009E09CC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64</w:t>
            </w:r>
            <w:r w:rsidR="009E09CC" w:rsidRPr="009E09CC">
              <w:rPr>
                <w:rFonts w:ascii="TH SarabunPSK" w:hAnsi="TH SarabunPSK" w:cs="TH SarabunPSK"/>
                <w:sz w:val="20"/>
                <w:szCs w:val="20"/>
              </w:rPr>
              <w:t xml:space="preserve"> AM</w:t>
            </w:r>
          </w:p>
          <w:p w:rsidR="00475866" w:rsidRPr="003D49B8" w:rsidRDefault="00475866" w:rsidP="0097475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proofErr w:type="gramStart"/>
            <w:r w:rsidRPr="003D49B8">
              <w:rPr>
                <w:rFonts w:ascii="TH SarabunPSK" w:hAnsi="TH SarabunPSK" w:cs="TH SarabunPSK"/>
                <w:sz w:val="20"/>
                <w:szCs w:val="20"/>
              </w:rPr>
              <w:t xml:space="preserve">Final: </w:t>
            </w:r>
            <w:r w:rsidR="009E09CC" w:rsidRPr="009E09CC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อ. </w:t>
            </w:r>
            <w:r w:rsidR="009E09CC" w:rsidRPr="009E09CC">
              <w:rPr>
                <w:rFonts w:ascii="TH SarabunPSK" w:hAnsi="TH SarabunPSK" w:cs="TH SarabunPSK"/>
                <w:sz w:val="20"/>
                <w:szCs w:val="20"/>
              </w:rPr>
              <w:t xml:space="preserve">20 </w:t>
            </w:r>
            <w:r w:rsidR="009E09CC" w:rsidRPr="009E09CC">
              <w:rPr>
                <w:rFonts w:ascii="TH SarabunPSK" w:hAnsi="TH SarabunPSK" w:cs="TH SarabunPSK"/>
                <w:sz w:val="20"/>
                <w:szCs w:val="20"/>
                <w:cs/>
              </w:rPr>
              <w:t>เม.ย.</w:t>
            </w:r>
            <w:proofErr w:type="gramEnd"/>
            <w:r w:rsidR="009E09CC" w:rsidRPr="009E09CC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9E09CC" w:rsidRPr="009E09CC">
              <w:rPr>
                <w:rFonts w:ascii="TH SarabunPSK" w:hAnsi="TH SarabunPSK" w:cs="TH SarabunPSK"/>
                <w:sz w:val="20"/>
                <w:szCs w:val="20"/>
              </w:rPr>
              <w:t>64</w:t>
            </w:r>
            <w:r w:rsidR="009E09CC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9E09CC">
              <w:rPr>
                <w:rFonts w:ascii="TH SarabunPSK" w:hAnsi="TH SarabunPSK" w:cs="TH SarabunPSK"/>
                <w:sz w:val="20"/>
                <w:szCs w:val="20"/>
              </w:rPr>
              <w:t>PM</w:t>
            </w: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475866" w:rsidRPr="003D49B8" w:rsidRDefault="00475866" w:rsidP="0027589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13" w:type="dxa"/>
          </w:tcPr>
          <w:p w:rsidR="00475866" w:rsidRPr="003D49B8" w:rsidRDefault="004758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80" w:type="dxa"/>
          </w:tcPr>
          <w:p w:rsidR="002F398B" w:rsidRPr="008372AB" w:rsidRDefault="002F398B" w:rsidP="002F398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AM101502</w:t>
            </w:r>
          </w:p>
          <w:p w:rsidR="002F398B" w:rsidRPr="008372AB" w:rsidRDefault="002F398B" w:rsidP="002F398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ความปลอดภัยและการจัดการสิ่งส่งตรวจ</w:t>
            </w:r>
          </w:p>
          <w:p w:rsidR="002F398B" w:rsidRPr="008372AB" w:rsidRDefault="002F398B" w:rsidP="002F398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8372A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อมรรัตน์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: Sec 01:</w:t>
            </w:r>
            <w:r w:rsid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บ.2</w:t>
            </w:r>
          </w:p>
          <w:p w:rsidR="002F398B" w:rsidRPr="003D49B8" w:rsidRDefault="002F398B" w:rsidP="002F398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D49B8">
              <w:rPr>
                <w:rFonts w:ascii="TH SarabunPSK" w:hAnsi="TH SarabunPSK" w:cs="TH SarabunPSK"/>
                <w:sz w:val="20"/>
                <w:szCs w:val="20"/>
              </w:rPr>
              <w:t xml:space="preserve">Mid: </w:t>
            </w:r>
            <w:r w:rsidRPr="00862E8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ศ. </w:t>
            </w:r>
            <w:r w:rsidR="00974750">
              <w:rPr>
                <w:rFonts w:ascii="TH SarabunPSK" w:hAnsi="TH SarabunPSK" w:cs="TH SarabunPSK" w:hint="cs"/>
                <w:sz w:val="20"/>
                <w:szCs w:val="20"/>
                <w:cs/>
              </w:rPr>
              <w:t>19 ก.พ.</w:t>
            </w:r>
            <w:r w:rsidRPr="00862E8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64</w:t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AM</w:t>
            </w:r>
          </w:p>
          <w:p w:rsidR="00475866" w:rsidRPr="003D49B8" w:rsidRDefault="002F398B" w:rsidP="0097475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D49B8">
              <w:rPr>
                <w:rFonts w:ascii="TH SarabunPSK" w:hAnsi="TH SarabunPSK" w:cs="TH SarabunPSK"/>
                <w:sz w:val="20"/>
                <w:szCs w:val="20"/>
              </w:rPr>
              <w:t xml:space="preserve">Final: </w:t>
            </w:r>
            <w:r w:rsidR="00974750">
              <w:rPr>
                <w:rFonts w:ascii="TH SarabunPSK" w:hAnsi="TH SarabunPSK" w:cs="TH SarabunPSK" w:hint="cs"/>
                <w:sz w:val="20"/>
                <w:szCs w:val="20"/>
                <w:cs/>
              </w:rPr>
              <w:t>อ. 27 เม.ย.</w:t>
            </w:r>
            <w:r w:rsidRPr="00862E8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64 </w:t>
            </w:r>
            <w:r>
              <w:rPr>
                <w:rFonts w:ascii="TH SarabunPSK" w:hAnsi="TH SarabunPSK" w:cs="TH SarabunPSK"/>
                <w:sz w:val="20"/>
                <w:szCs w:val="20"/>
              </w:rPr>
              <w:t>AM</w:t>
            </w:r>
          </w:p>
        </w:tc>
        <w:tc>
          <w:tcPr>
            <w:tcW w:w="1710" w:type="dxa"/>
            <w:gridSpan w:val="3"/>
          </w:tcPr>
          <w:p w:rsidR="00475866" w:rsidRPr="003D49B8" w:rsidRDefault="00475866" w:rsidP="0047586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475866" w:rsidRPr="003D49B8" w:rsidRDefault="00475866" w:rsidP="0027589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52" w:type="dxa"/>
          </w:tcPr>
          <w:p w:rsidR="00475866" w:rsidRPr="003D49B8" w:rsidRDefault="0047586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B3EAD" w:rsidRPr="003D49B8" w:rsidTr="00862E87">
        <w:trPr>
          <w:cantSplit/>
        </w:trPr>
        <w:tc>
          <w:tcPr>
            <w:tcW w:w="827" w:type="dxa"/>
          </w:tcPr>
          <w:p w:rsidR="00AB3EAD" w:rsidRPr="003D49B8" w:rsidRDefault="00AB3EA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AB3EAD" w:rsidRPr="003D49B8" w:rsidRDefault="00AB3EA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D49B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อังคาร</w:t>
            </w:r>
          </w:p>
          <w:p w:rsidR="00AB3EAD" w:rsidRPr="003D49B8" w:rsidRDefault="00AB3EA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:rsidR="00AB3EAD" w:rsidRPr="003D49B8" w:rsidRDefault="00AB3EAD" w:rsidP="00C701E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931" w:type="dxa"/>
            <w:gridSpan w:val="4"/>
            <w:shd w:val="clear" w:color="auto" w:fill="auto"/>
          </w:tcPr>
          <w:p w:rsidR="00AB3EAD" w:rsidRPr="003D49B8" w:rsidRDefault="002800F4" w:rsidP="00C701E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GE321</w:t>
            </w:r>
            <w:r w:rsidR="0027589E">
              <w:rPr>
                <w:rFonts w:ascii="TH SarabunPSK" w:hAnsi="TH SarabunPSK" w:cs="TH SarabunPSK"/>
                <w:sz w:val="20"/>
                <w:szCs w:val="20"/>
              </w:rPr>
              <w:t>415</w:t>
            </w:r>
          </w:p>
          <w:p w:rsidR="00AB3EAD" w:rsidRPr="003D49B8" w:rsidRDefault="00AB3EAD" w:rsidP="00C701E7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D49B8">
              <w:rPr>
                <w:rFonts w:ascii="TH SarabunPSK" w:hAnsi="TH SarabunPSK" w:cs="TH SarabunPSK"/>
                <w:sz w:val="20"/>
                <w:szCs w:val="20"/>
                <w:cs/>
              </w:rPr>
              <w:t>ทักษะการ</w:t>
            </w:r>
            <w:r w:rsidR="0027589E">
              <w:rPr>
                <w:rFonts w:ascii="TH SarabunPSK" w:hAnsi="TH SarabunPSK" w:cs="TH SarabunPSK" w:hint="cs"/>
                <w:sz w:val="20"/>
                <w:szCs w:val="20"/>
                <w:cs/>
              </w:rPr>
              <w:t>เรียนรู้</w:t>
            </w:r>
          </w:p>
          <w:p w:rsidR="00652BB6" w:rsidRPr="003D49B8" w:rsidRDefault="00AB3EAD" w:rsidP="00652BB6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D49B8">
              <w:rPr>
                <w:rFonts w:ascii="TH SarabunPSK" w:hAnsi="TH SarabunPSK" w:cs="TH SarabunPSK"/>
                <w:sz w:val="20"/>
                <w:szCs w:val="20"/>
              </w:rPr>
              <w:t xml:space="preserve">sec </w:t>
            </w:r>
            <w:r w:rsidR="00505873">
              <w:rPr>
                <w:rFonts w:ascii="TH SarabunPSK" w:hAnsi="TH SarabunPSK" w:cs="TH SarabunPSK"/>
                <w:sz w:val="20"/>
                <w:szCs w:val="20"/>
              </w:rPr>
              <w:t>10</w:t>
            </w:r>
            <w:r w:rsidR="007055DF" w:rsidRPr="003D49B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, </w:t>
            </w:r>
            <w:r w:rsidR="00505873">
              <w:rPr>
                <w:rFonts w:ascii="TH SarabunPSK" w:hAnsi="TH SarabunPSK" w:cs="TH SarabunPSK"/>
                <w:sz w:val="20"/>
                <w:szCs w:val="20"/>
              </w:rPr>
              <w:t>11</w:t>
            </w:r>
            <w:r w:rsidR="0082290E" w:rsidRPr="003D49B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1F73BB">
              <w:rPr>
                <w:rFonts w:ascii="TH SarabunPSK" w:hAnsi="TH SarabunPSK" w:cs="TH SarabunPSK"/>
                <w:sz w:val="20"/>
                <w:szCs w:val="20"/>
              </w:rPr>
              <w:t xml:space="preserve">: </w:t>
            </w:r>
            <w:r w:rsidR="001F73BB">
              <w:rPr>
                <w:rFonts w:ascii="TH SarabunPSK" w:hAnsi="TH SarabunPSK" w:cs="TH SarabunPSK" w:hint="cs"/>
                <w:sz w:val="20"/>
                <w:szCs w:val="20"/>
                <w:cs/>
              </w:rPr>
              <w:t>ห้องบรรยาย 2</w:t>
            </w:r>
          </w:p>
          <w:p w:rsidR="00AB3EAD" w:rsidRPr="003D49B8" w:rsidRDefault="00FF246F" w:rsidP="00FF246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D49B8">
              <w:rPr>
                <w:rFonts w:ascii="TH SarabunPSK" w:hAnsi="TH SarabunPSK" w:cs="TH SarabunPSK"/>
                <w:sz w:val="20"/>
                <w:szCs w:val="20"/>
              </w:rPr>
              <w:t>Final:</w:t>
            </w:r>
            <w:r w:rsidR="00862E8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3D49B8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862E87" w:rsidRPr="00862E8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ส. </w:t>
            </w:r>
            <w:r w:rsidR="00974750">
              <w:rPr>
                <w:rFonts w:ascii="TH SarabunPSK" w:hAnsi="TH SarabunPSK" w:cs="TH SarabunPSK" w:hint="cs"/>
                <w:sz w:val="20"/>
                <w:szCs w:val="20"/>
                <w:cs/>
              </w:rPr>
              <w:t>1 พ.ค.</w:t>
            </w:r>
            <w:r w:rsidR="00862E87" w:rsidRPr="00862E8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862E87" w:rsidRPr="00862E87">
              <w:rPr>
                <w:rFonts w:ascii="TH SarabunPSK" w:hAnsi="TH SarabunPSK" w:cs="TH SarabunPSK"/>
                <w:sz w:val="20"/>
                <w:szCs w:val="20"/>
              </w:rPr>
              <w:t>64</w:t>
            </w:r>
            <w:r w:rsidR="00862E87">
              <w:rPr>
                <w:rFonts w:ascii="TH SarabunPSK" w:hAnsi="TH SarabunPSK" w:cs="TH SarabunPSK"/>
                <w:sz w:val="20"/>
                <w:szCs w:val="20"/>
              </w:rPr>
              <w:t xml:space="preserve"> AM</w:t>
            </w:r>
          </w:p>
          <w:p w:rsidR="00866F7F" w:rsidRPr="003D49B8" w:rsidRDefault="00866F7F" w:rsidP="00FF246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3" w:type="dxa"/>
          </w:tcPr>
          <w:p w:rsidR="00AB3EAD" w:rsidRPr="003D49B8" w:rsidRDefault="00AB3EA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964" w:type="dxa"/>
            <w:gridSpan w:val="6"/>
          </w:tcPr>
          <w:p w:rsidR="00D56311" w:rsidRPr="003D49B8" w:rsidRDefault="00D56311" w:rsidP="007055D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52" w:type="dxa"/>
          </w:tcPr>
          <w:p w:rsidR="00AB3EAD" w:rsidRPr="003D49B8" w:rsidRDefault="00AB3EA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52BB6" w:rsidRPr="003D49B8" w:rsidTr="00475866">
        <w:trPr>
          <w:cantSplit/>
        </w:trPr>
        <w:tc>
          <w:tcPr>
            <w:tcW w:w="827" w:type="dxa"/>
          </w:tcPr>
          <w:p w:rsidR="00652BB6" w:rsidRPr="003D49B8" w:rsidRDefault="00652BB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52BB6" w:rsidRPr="003D49B8" w:rsidRDefault="00652BB6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D49B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พุธ</w:t>
            </w:r>
          </w:p>
          <w:p w:rsidR="00652BB6" w:rsidRPr="003D49B8" w:rsidRDefault="00652BB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:rsidR="00652BB6" w:rsidRPr="003D49B8" w:rsidRDefault="00652BB6" w:rsidP="00187B9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501" w:type="dxa"/>
            <w:gridSpan w:val="2"/>
          </w:tcPr>
          <w:p w:rsidR="00862E87" w:rsidRDefault="00862E87" w:rsidP="00862E8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62E87">
              <w:rPr>
                <w:rFonts w:ascii="TH SarabunPSK" w:hAnsi="TH SarabunPSK" w:cs="TH SarabunPSK"/>
                <w:sz w:val="20"/>
                <w:szCs w:val="20"/>
              </w:rPr>
              <w:t xml:space="preserve">SC201104 </w:t>
            </w:r>
          </w:p>
          <w:p w:rsidR="00862E87" w:rsidRDefault="00862E87" w:rsidP="00862E8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62E87">
              <w:rPr>
                <w:rFonts w:ascii="TH SarabunPSK" w:hAnsi="TH SarabunPSK" w:cs="TH SarabunPSK"/>
                <w:sz w:val="20"/>
                <w:szCs w:val="20"/>
                <w:cs/>
              </w:rPr>
              <w:t>เคมีอินทรีย์มูลฐาน</w:t>
            </w:r>
          </w:p>
          <w:p w:rsidR="00862E87" w:rsidRPr="003D49B8" w:rsidRDefault="00862E87" w:rsidP="00862E87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D49B8">
              <w:rPr>
                <w:rFonts w:ascii="TH SarabunPSK" w:hAnsi="TH SarabunPSK" w:cs="TH SarabunPSK"/>
                <w:sz w:val="20"/>
                <w:szCs w:val="20"/>
              </w:rPr>
              <w:t xml:space="preserve">Sec 01 </w:t>
            </w:r>
          </w:p>
          <w:p w:rsidR="001F73BB" w:rsidRPr="001F73BB" w:rsidRDefault="001F73BB" w:rsidP="001F73B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sz w:val="20"/>
                <w:szCs w:val="20"/>
              </w:rPr>
              <w:t xml:space="preserve">Mid: </w:t>
            </w:r>
            <w:r w:rsidRPr="001F73BB">
              <w:rPr>
                <w:rFonts w:ascii="TH SarabunPSK" w:hAnsi="TH SarabunPSK" w:cs="TH SarabunPSK" w:hint="cs"/>
                <w:sz w:val="20"/>
                <w:szCs w:val="20"/>
                <w:cs/>
              </w:rPr>
              <w:t>พ</w:t>
            </w:r>
            <w:r w:rsidRPr="001F73B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 </w:t>
            </w:r>
            <w:r w:rsidRPr="001F73BB">
              <w:rPr>
                <w:rFonts w:ascii="TH SarabunPSK" w:hAnsi="TH SarabunPSK" w:cs="TH SarabunPSK" w:hint="cs"/>
                <w:sz w:val="20"/>
                <w:szCs w:val="20"/>
                <w:cs/>
              </w:rPr>
              <w:t>17 ก.พ.</w:t>
            </w:r>
            <w:r w:rsidRPr="001F73B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64</w:t>
            </w:r>
            <w:r w:rsidRPr="001F73BB">
              <w:rPr>
                <w:rFonts w:ascii="TH SarabunPSK" w:hAnsi="TH SarabunPSK" w:cs="TH SarabunPSK"/>
                <w:sz w:val="20"/>
                <w:szCs w:val="20"/>
              </w:rPr>
              <w:t xml:space="preserve"> AM</w:t>
            </w:r>
          </w:p>
          <w:p w:rsidR="00652BB6" w:rsidRPr="003D49B8" w:rsidRDefault="001F73BB" w:rsidP="001F73B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proofErr w:type="gramStart"/>
            <w:r w:rsidRPr="001F73BB">
              <w:rPr>
                <w:rFonts w:ascii="TH SarabunPSK" w:hAnsi="TH SarabunPSK" w:cs="TH SarabunPSK"/>
                <w:sz w:val="20"/>
                <w:szCs w:val="20"/>
              </w:rPr>
              <w:t xml:space="preserve">Final: </w:t>
            </w:r>
            <w:r w:rsidRPr="001F73B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อ. </w:t>
            </w:r>
            <w:r w:rsidRPr="001F73BB">
              <w:rPr>
                <w:rFonts w:ascii="TH SarabunPSK" w:hAnsi="TH SarabunPSK" w:cs="TH SarabunPSK"/>
                <w:sz w:val="20"/>
                <w:szCs w:val="20"/>
              </w:rPr>
              <w:t xml:space="preserve">20 </w:t>
            </w:r>
            <w:r w:rsidRPr="001F73BB">
              <w:rPr>
                <w:rFonts w:ascii="TH SarabunPSK" w:hAnsi="TH SarabunPSK" w:cs="TH SarabunPSK"/>
                <w:sz w:val="20"/>
                <w:szCs w:val="20"/>
                <w:cs/>
              </w:rPr>
              <w:t>เม.ย.</w:t>
            </w:r>
            <w:proofErr w:type="gramEnd"/>
            <w:r w:rsidRPr="001F73B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1F73BB">
              <w:rPr>
                <w:rFonts w:ascii="TH SarabunPSK" w:hAnsi="TH SarabunPSK" w:cs="TH SarabunPSK"/>
                <w:sz w:val="20"/>
                <w:szCs w:val="20"/>
              </w:rPr>
              <w:t>64</w:t>
            </w:r>
            <w:r w:rsidRPr="001F73B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1F73BB">
              <w:rPr>
                <w:rFonts w:ascii="TH SarabunPSK" w:hAnsi="TH SarabunPSK" w:cs="TH SarabunPSK"/>
                <w:sz w:val="20"/>
                <w:szCs w:val="20"/>
              </w:rPr>
              <w:t>PM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27589E" w:rsidRPr="0027589E" w:rsidRDefault="0027589E" w:rsidP="0027589E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27589E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SC501010</w:t>
            </w:r>
          </w:p>
          <w:p w:rsidR="0027589E" w:rsidRPr="003D49B8" w:rsidRDefault="0027589E" w:rsidP="0027589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D49B8">
              <w:rPr>
                <w:rFonts w:ascii="TH SarabunPSK" w:hAnsi="TH SarabunPSK" w:cs="TH SarabunPSK"/>
                <w:sz w:val="20"/>
                <w:szCs w:val="20"/>
                <w:cs/>
              </w:rPr>
              <w:t>ฟิสิกส์ระดับมหาวิทยาลัย</w:t>
            </w:r>
          </w:p>
          <w:p w:rsidR="00862E87" w:rsidRPr="003D49B8" w:rsidRDefault="00862E87" w:rsidP="00862E8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D49B8">
              <w:rPr>
                <w:rFonts w:ascii="TH SarabunPSK" w:hAnsi="TH SarabunPSK" w:cs="TH SarabunPSK"/>
                <w:sz w:val="20"/>
                <w:szCs w:val="20"/>
              </w:rPr>
              <w:t xml:space="preserve">Mid: </w:t>
            </w:r>
            <w:r w:rsidRPr="00862E8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อ. </w:t>
            </w:r>
            <w:r w:rsidR="00974750">
              <w:rPr>
                <w:rFonts w:ascii="TH SarabunPSK" w:hAnsi="TH SarabunPSK" w:cs="TH SarabunPSK" w:hint="cs"/>
                <w:sz w:val="20"/>
                <w:szCs w:val="20"/>
                <w:cs/>
              </w:rPr>
              <w:t>16 ก.พ.</w:t>
            </w:r>
            <w:r w:rsidRPr="00862E8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64</w:t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AM</w:t>
            </w:r>
          </w:p>
          <w:p w:rsidR="002910C9" w:rsidRPr="003D49B8" w:rsidRDefault="00862E87" w:rsidP="00974750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proofErr w:type="gramStart"/>
            <w:r w:rsidRPr="003D49B8">
              <w:rPr>
                <w:rFonts w:ascii="TH SarabunPSK" w:hAnsi="TH SarabunPSK" w:cs="TH SarabunPSK"/>
                <w:sz w:val="20"/>
                <w:szCs w:val="20"/>
              </w:rPr>
              <w:t xml:space="preserve">Final: </w:t>
            </w:r>
            <w:r w:rsidRPr="00862E8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ศ. </w:t>
            </w:r>
            <w:r w:rsidR="00974750">
              <w:rPr>
                <w:rFonts w:ascii="TH SarabunPSK" w:hAnsi="TH SarabunPSK" w:cs="TH SarabunPSK" w:hint="cs"/>
                <w:sz w:val="20"/>
                <w:szCs w:val="20"/>
                <w:cs/>
              </w:rPr>
              <w:t>23 เม.ย.</w:t>
            </w:r>
            <w:proofErr w:type="gramEnd"/>
            <w:r w:rsidRPr="00862E8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64</w:t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AM</w:t>
            </w:r>
            <w:r w:rsidRPr="003D49B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13" w:type="dxa"/>
          </w:tcPr>
          <w:p w:rsidR="00652BB6" w:rsidRPr="003D49B8" w:rsidRDefault="00652BB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652BB6" w:rsidRPr="003D49B8" w:rsidRDefault="002800F4" w:rsidP="00F9351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LI101</w:t>
            </w:r>
            <w:r w:rsidR="0027589E">
              <w:rPr>
                <w:rFonts w:ascii="TH SarabunPSK" w:hAnsi="TH SarabunPSK" w:cs="TH SarabunPSK"/>
                <w:sz w:val="20"/>
                <w:szCs w:val="20"/>
              </w:rPr>
              <w:t>002</w:t>
            </w:r>
          </w:p>
          <w:p w:rsidR="00652BB6" w:rsidRPr="003D49B8" w:rsidRDefault="00652BB6" w:rsidP="00F9351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D49B8">
              <w:rPr>
                <w:rFonts w:ascii="TH SarabunPSK" w:hAnsi="TH SarabunPSK" w:cs="TH SarabunPSK"/>
                <w:sz w:val="20"/>
                <w:szCs w:val="20"/>
                <w:cs/>
              </w:rPr>
              <w:t>ภาษาอังกฤษ</w:t>
            </w:r>
            <w:r w:rsidR="007055DF" w:rsidRPr="003D49B8">
              <w:rPr>
                <w:rFonts w:ascii="TH SarabunPSK" w:hAnsi="TH SarabunPSK" w:cs="TH SarabunPSK"/>
                <w:sz w:val="20"/>
                <w:szCs w:val="20"/>
              </w:rPr>
              <w:t xml:space="preserve"> 2</w:t>
            </w:r>
            <w:r w:rsidRPr="003D49B8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</w:p>
          <w:p w:rsidR="00652BB6" w:rsidRPr="001C5B67" w:rsidRDefault="00652BB6" w:rsidP="00A244D5">
            <w:pPr>
              <w:jc w:val="center"/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3D49B8">
              <w:rPr>
                <w:rFonts w:ascii="TH SarabunPSK" w:hAnsi="TH SarabunPSK" w:cs="TH SarabunPSK"/>
                <w:sz w:val="20"/>
                <w:szCs w:val="20"/>
              </w:rPr>
              <w:t xml:space="preserve">Sec </w:t>
            </w:r>
            <w:r w:rsidR="007055DF" w:rsidRPr="003D49B8">
              <w:rPr>
                <w:rFonts w:ascii="TH SarabunPSK" w:hAnsi="TH SarabunPSK" w:cs="TH SarabunPSK"/>
                <w:sz w:val="20"/>
                <w:szCs w:val="20"/>
              </w:rPr>
              <w:t>127</w:t>
            </w:r>
            <w:r w:rsidRPr="003D49B8">
              <w:rPr>
                <w:rFonts w:ascii="TH SarabunPSK" w:hAnsi="TH SarabunPSK" w:cs="TH SarabunPSK"/>
                <w:sz w:val="20"/>
                <w:szCs w:val="20"/>
              </w:rPr>
              <w:t xml:space="preserve"> , </w:t>
            </w:r>
            <w:r w:rsidR="007055DF" w:rsidRPr="003D49B8">
              <w:rPr>
                <w:rFonts w:ascii="TH SarabunPSK" w:hAnsi="TH SarabunPSK" w:cs="TH SarabunPSK"/>
                <w:sz w:val="20"/>
                <w:szCs w:val="20"/>
              </w:rPr>
              <w:t xml:space="preserve">128 : </w:t>
            </w:r>
            <w:r w:rsidR="001F73BB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ห้องบรรยาย 2</w:t>
            </w:r>
          </w:p>
          <w:p w:rsidR="00652BB6" w:rsidRPr="003D49B8" w:rsidRDefault="00652BB6" w:rsidP="00442BC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proofErr w:type="gramStart"/>
            <w:r w:rsidRPr="003D49B8">
              <w:rPr>
                <w:rFonts w:ascii="TH SarabunPSK" w:hAnsi="TH SarabunPSK" w:cs="TH SarabunPSK"/>
                <w:sz w:val="20"/>
                <w:szCs w:val="20"/>
              </w:rPr>
              <w:t>Final:</w:t>
            </w:r>
            <w:r w:rsidR="007055DF" w:rsidRPr="003D49B8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862E87" w:rsidRPr="00862E8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จ. </w:t>
            </w:r>
            <w:r w:rsidR="00974750">
              <w:rPr>
                <w:rFonts w:ascii="TH SarabunPSK" w:hAnsi="TH SarabunPSK" w:cs="TH SarabunPSK" w:hint="cs"/>
                <w:sz w:val="20"/>
                <w:szCs w:val="20"/>
                <w:cs/>
              </w:rPr>
              <w:t>19 เม.ย.</w:t>
            </w:r>
            <w:proofErr w:type="gramEnd"/>
            <w:r w:rsidR="00862E87" w:rsidRPr="00862E8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64 </w:t>
            </w:r>
            <w:r w:rsidRPr="003D49B8">
              <w:rPr>
                <w:rFonts w:ascii="TH SarabunPSK" w:hAnsi="TH SarabunPSK" w:cs="TH SarabunPSK"/>
                <w:sz w:val="20"/>
                <w:szCs w:val="20"/>
              </w:rPr>
              <w:t>AM</w:t>
            </w:r>
          </w:p>
          <w:p w:rsidR="008A2812" w:rsidRPr="003D49B8" w:rsidRDefault="008A2812" w:rsidP="00442BC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81" w:type="dxa"/>
            <w:gridSpan w:val="2"/>
          </w:tcPr>
          <w:p w:rsidR="00652BB6" w:rsidRPr="003D49B8" w:rsidRDefault="00652BB6" w:rsidP="00F9351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652BB6" w:rsidRPr="003D49B8" w:rsidRDefault="00652BB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52" w:type="dxa"/>
          </w:tcPr>
          <w:p w:rsidR="00652BB6" w:rsidRPr="003D49B8" w:rsidRDefault="00652BB6" w:rsidP="001B780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52BB6" w:rsidRPr="003D49B8" w:rsidTr="00862E87">
        <w:trPr>
          <w:cantSplit/>
        </w:trPr>
        <w:tc>
          <w:tcPr>
            <w:tcW w:w="827" w:type="dxa"/>
          </w:tcPr>
          <w:p w:rsidR="00652BB6" w:rsidRPr="003D49B8" w:rsidRDefault="00652BB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52BB6" w:rsidRPr="003D49B8" w:rsidRDefault="00652BB6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D49B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พฤหัส</w:t>
            </w:r>
          </w:p>
          <w:p w:rsidR="00652BB6" w:rsidRPr="003D49B8" w:rsidRDefault="00652BB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52BB6" w:rsidRPr="003D49B8" w:rsidRDefault="00652BB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:rsidR="00652BB6" w:rsidRPr="003D49B8" w:rsidRDefault="00652BB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931" w:type="dxa"/>
            <w:gridSpan w:val="4"/>
          </w:tcPr>
          <w:p w:rsidR="00866F7F" w:rsidRPr="003D49B8" w:rsidRDefault="00866F7F" w:rsidP="00F874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13" w:type="dxa"/>
          </w:tcPr>
          <w:p w:rsidR="00652BB6" w:rsidRPr="003D49B8" w:rsidRDefault="00652BB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964" w:type="dxa"/>
            <w:gridSpan w:val="6"/>
          </w:tcPr>
          <w:p w:rsidR="00652BB6" w:rsidRPr="003D49B8" w:rsidRDefault="00652BB6" w:rsidP="0027589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52" w:type="dxa"/>
          </w:tcPr>
          <w:p w:rsidR="00652BB6" w:rsidRPr="003D49B8" w:rsidRDefault="00652BB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52BB6" w:rsidRPr="003D49B8" w:rsidTr="00862E87">
        <w:trPr>
          <w:cantSplit/>
        </w:trPr>
        <w:tc>
          <w:tcPr>
            <w:tcW w:w="827" w:type="dxa"/>
          </w:tcPr>
          <w:p w:rsidR="00652BB6" w:rsidRPr="003D49B8" w:rsidRDefault="00652BB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52BB6" w:rsidRPr="003D49B8" w:rsidRDefault="00652BB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D49B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ศุกร์</w:t>
            </w:r>
          </w:p>
          <w:p w:rsidR="00652BB6" w:rsidRPr="003D49B8" w:rsidRDefault="00652BB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52BB6" w:rsidRPr="003D49B8" w:rsidRDefault="00652BB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:rsidR="00652BB6" w:rsidRPr="003D49B8" w:rsidRDefault="00652BB6" w:rsidP="00D5631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691" w:type="dxa"/>
          </w:tcPr>
          <w:p w:rsidR="00652BB6" w:rsidRPr="003D49B8" w:rsidRDefault="00652BB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10" w:type="dxa"/>
          </w:tcPr>
          <w:p w:rsidR="00652BB6" w:rsidRPr="003D49B8" w:rsidRDefault="00652BB6" w:rsidP="0013437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862E87" w:rsidRPr="0027589E" w:rsidRDefault="00862E87" w:rsidP="00862E87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27589E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SC501010</w:t>
            </w:r>
          </w:p>
          <w:p w:rsidR="00862E87" w:rsidRPr="003D49B8" w:rsidRDefault="00862E87" w:rsidP="00862E8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D49B8">
              <w:rPr>
                <w:rFonts w:ascii="TH SarabunPSK" w:hAnsi="TH SarabunPSK" w:cs="TH SarabunPSK"/>
                <w:sz w:val="20"/>
                <w:szCs w:val="20"/>
                <w:cs/>
              </w:rPr>
              <w:t>ฟิสิกส์ระดับมหาวิทยาลัย</w:t>
            </w:r>
          </w:p>
          <w:p w:rsidR="0053596B" w:rsidRPr="0053596B" w:rsidRDefault="0053596B" w:rsidP="0053596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3596B">
              <w:rPr>
                <w:rFonts w:ascii="TH SarabunPSK" w:hAnsi="TH SarabunPSK" w:cs="TH SarabunPSK"/>
                <w:sz w:val="20"/>
                <w:szCs w:val="20"/>
              </w:rPr>
              <w:t xml:space="preserve">Mid: </w:t>
            </w:r>
            <w:r w:rsidRPr="0053596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อ. </w:t>
            </w:r>
            <w:r w:rsidRPr="0053596B">
              <w:rPr>
                <w:rFonts w:ascii="TH SarabunPSK" w:hAnsi="TH SarabunPSK" w:cs="TH SarabunPSK" w:hint="cs"/>
                <w:sz w:val="20"/>
                <w:szCs w:val="20"/>
                <w:cs/>
              </w:rPr>
              <w:t>16 ก.พ.</w:t>
            </w:r>
            <w:r w:rsidRPr="0053596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64</w:t>
            </w:r>
            <w:r w:rsidRPr="0053596B">
              <w:rPr>
                <w:rFonts w:ascii="TH SarabunPSK" w:hAnsi="TH SarabunPSK" w:cs="TH SarabunPSK"/>
                <w:sz w:val="20"/>
                <w:szCs w:val="20"/>
              </w:rPr>
              <w:t xml:space="preserve"> AM</w:t>
            </w:r>
          </w:p>
          <w:p w:rsidR="00AF52C7" w:rsidRPr="003D49B8" w:rsidRDefault="0053596B" w:rsidP="0053596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proofErr w:type="gramStart"/>
            <w:r w:rsidRPr="0053596B">
              <w:rPr>
                <w:rFonts w:ascii="TH SarabunPSK" w:hAnsi="TH SarabunPSK" w:cs="TH SarabunPSK"/>
                <w:sz w:val="20"/>
                <w:szCs w:val="20"/>
              </w:rPr>
              <w:t xml:space="preserve">Final: </w:t>
            </w:r>
            <w:r w:rsidRPr="0053596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ศ. </w:t>
            </w:r>
            <w:r w:rsidRPr="0053596B">
              <w:rPr>
                <w:rFonts w:ascii="TH SarabunPSK" w:hAnsi="TH SarabunPSK" w:cs="TH SarabunPSK" w:hint="cs"/>
                <w:sz w:val="20"/>
                <w:szCs w:val="20"/>
                <w:cs/>
              </w:rPr>
              <w:t>23 เม.ย.</w:t>
            </w:r>
            <w:proofErr w:type="gramEnd"/>
            <w:r w:rsidRPr="0053596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64</w:t>
            </w:r>
            <w:r w:rsidRPr="0053596B">
              <w:rPr>
                <w:rFonts w:ascii="TH SarabunPSK" w:hAnsi="TH SarabunPSK" w:cs="TH SarabunPSK"/>
                <w:sz w:val="20"/>
                <w:szCs w:val="20"/>
              </w:rPr>
              <w:t xml:space="preserve"> AM</w:t>
            </w:r>
          </w:p>
        </w:tc>
        <w:tc>
          <w:tcPr>
            <w:tcW w:w="313" w:type="dxa"/>
          </w:tcPr>
          <w:p w:rsidR="00652BB6" w:rsidRPr="003D49B8" w:rsidRDefault="00652BB6" w:rsidP="00832DF6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480" w:type="dxa"/>
            <w:gridSpan w:val="3"/>
          </w:tcPr>
          <w:p w:rsidR="003D49B8" w:rsidRPr="003D49B8" w:rsidRDefault="002800F4" w:rsidP="003D49B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LI101</w:t>
            </w:r>
            <w:r w:rsidR="0027589E">
              <w:rPr>
                <w:rFonts w:ascii="TH SarabunPSK" w:hAnsi="TH SarabunPSK" w:cs="TH SarabunPSK"/>
                <w:sz w:val="20"/>
                <w:szCs w:val="20"/>
              </w:rPr>
              <w:t>002</w:t>
            </w:r>
          </w:p>
          <w:p w:rsidR="003D49B8" w:rsidRPr="003D49B8" w:rsidRDefault="003D49B8" w:rsidP="003D49B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D49B8">
              <w:rPr>
                <w:rFonts w:ascii="TH SarabunPSK" w:hAnsi="TH SarabunPSK" w:cs="TH SarabunPSK"/>
                <w:sz w:val="20"/>
                <w:szCs w:val="20"/>
                <w:cs/>
              </w:rPr>
              <w:t>ภาษาอังกฤษ</w:t>
            </w:r>
            <w:r w:rsidRPr="003D49B8">
              <w:rPr>
                <w:rFonts w:ascii="TH SarabunPSK" w:hAnsi="TH SarabunPSK" w:cs="TH SarabunPSK"/>
                <w:sz w:val="20"/>
                <w:szCs w:val="20"/>
              </w:rPr>
              <w:t xml:space="preserve"> 2 </w:t>
            </w:r>
          </w:p>
          <w:p w:rsidR="003D49B8" w:rsidRPr="001C5B67" w:rsidRDefault="003D49B8" w:rsidP="003D49B8">
            <w:pPr>
              <w:jc w:val="center"/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3D49B8">
              <w:rPr>
                <w:rFonts w:ascii="TH SarabunPSK" w:hAnsi="TH SarabunPSK" w:cs="TH SarabunPSK"/>
                <w:sz w:val="20"/>
                <w:szCs w:val="20"/>
              </w:rPr>
              <w:t xml:space="preserve">Sec 127 , 128 : </w:t>
            </w:r>
            <w:r w:rsidR="001F73BB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ห้องบรรยาย 2</w:t>
            </w:r>
          </w:p>
          <w:p w:rsidR="0053596B" w:rsidRPr="0053596B" w:rsidRDefault="0053596B" w:rsidP="0053596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proofErr w:type="gramStart"/>
            <w:r w:rsidRPr="0053596B">
              <w:rPr>
                <w:rFonts w:ascii="TH SarabunPSK" w:hAnsi="TH SarabunPSK" w:cs="TH SarabunPSK"/>
                <w:sz w:val="20"/>
                <w:szCs w:val="20"/>
              </w:rPr>
              <w:t xml:space="preserve">Final: </w:t>
            </w:r>
            <w:r w:rsidRPr="0053596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จ. </w:t>
            </w:r>
            <w:r w:rsidRPr="0053596B">
              <w:rPr>
                <w:rFonts w:ascii="TH SarabunPSK" w:hAnsi="TH SarabunPSK" w:cs="TH SarabunPSK" w:hint="cs"/>
                <w:sz w:val="20"/>
                <w:szCs w:val="20"/>
                <w:cs/>
              </w:rPr>
              <w:t>19 เม.ย.</w:t>
            </w:r>
            <w:proofErr w:type="gramEnd"/>
            <w:r w:rsidRPr="0053596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64 </w:t>
            </w:r>
            <w:r w:rsidRPr="0053596B">
              <w:rPr>
                <w:rFonts w:ascii="TH SarabunPSK" w:hAnsi="TH SarabunPSK" w:cs="TH SarabunPSK"/>
                <w:sz w:val="20"/>
                <w:szCs w:val="20"/>
              </w:rPr>
              <w:t>AM</w:t>
            </w:r>
          </w:p>
          <w:p w:rsidR="00866F7F" w:rsidRPr="0053596B" w:rsidRDefault="00866F7F" w:rsidP="00FF246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652BB6" w:rsidRPr="003D49B8" w:rsidRDefault="00652BB6" w:rsidP="00F9351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644" w:type="dxa"/>
          </w:tcPr>
          <w:p w:rsidR="00652BB6" w:rsidRPr="003D49B8" w:rsidRDefault="00652BB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52" w:type="dxa"/>
          </w:tcPr>
          <w:p w:rsidR="00652BB6" w:rsidRPr="003D49B8" w:rsidRDefault="00652BB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C701E7" w:rsidRPr="00644B84" w:rsidRDefault="00C701E7">
      <w:pPr>
        <w:rPr>
          <w:rFonts w:ascii="TH SarabunPSK" w:hAnsi="TH SarabunPSK" w:cs="TH SarabunPSK"/>
          <w:sz w:val="20"/>
          <w:szCs w:val="20"/>
        </w:rPr>
      </w:pPr>
    </w:p>
    <w:p w:rsidR="005B1934" w:rsidRDefault="00C701E7" w:rsidP="005B1934">
      <w:pPr>
        <w:rPr>
          <w:rFonts w:ascii="TH SarabunPSK" w:hAnsi="TH SarabunPSK" w:cs="TH SarabunPSK"/>
          <w:b/>
          <w:bCs/>
        </w:rPr>
      </w:pPr>
      <w:r w:rsidRPr="00644B84">
        <w:rPr>
          <w:rFonts w:ascii="TH SarabunPSK" w:hAnsi="TH SarabunPSK" w:cs="TH SarabunPSK"/>
          <w:sz w:val="20"/>
          <w:szCs w:val="20"/>
        </w:rPr>
        <w:tab/>
      </w:r>
      <w:r w:rsidRPr="00644B84">
        <w:rPr>
          <w:rFonts w:ascii="TH SarabunPSK" w:hAnsi="TH SarabunPSK" w:cs="TH SarabunPSK"/>
          <w:sz w:val="20"/>
          <w:szCs w:val="20"/>
          <w:cs/>
        </w:rPr>
        <w:t>หมายเหตุ  นักศึกษาต้องลงทะเบียนวิชา</w:t>
      </w:r>
      <w:r w:rsidR="00DB3350" w:rsidRPr="00644B84">
        <w:rPr>
          <w:rFonts w:ascii="TH SarabunPSK" w:hAnsi="TH SarabunPSK" w:cs="TH SarabunPSK"/>
          <w:sz w:val="20"/>
          <w:szCs w:val="20"/>
          <w:cs/>
        </w:rPr>
        <w:t>เลือกเสรี อีก 2</w:t>
      </w:r>
      <w:r w:rsidR="000805B4" w:rsidRPr="00644B84">
        <w:rPr>
          <w:rFonts w:ascii="TH SarabunPSK" w:hAnsi="TH SarabunPSK" w:cs="TH SarabunPSK"/>
          <w:sz w:val="20"/>
          <w:szCs w:val="20"/>
          <w:cs/>
        </w:rPr>
        <w:t xml:space="preserve"> </w:t>
      </w:r>
      <w:r w:rsidR="00DB3350" w:rsidRPr="00644B84">
        <w:rPr>
          <w:rFonts w:ascii="TH SarabunPSK" w:hAnsi="TH SarabunPSK" w:cs="TH SarabunPSK"/>
          <w:sz w:val="20"/>
          <w:szCs w:val="20"/>
          <w:cs/>
        </w:rPr>
        <w:t>หน่วย</w:t>
      </w:r>
      <w:proofErr w:type="spellStart"/>
      <w:r w:rsidR="00DB3350" w:rsidRPr="00644B84">
        <w:rPr>
          <w:rFonts w:ascii="TH SarabunPSK" w:hAnsi="TH SarabunPSK" w:cs="TH SarabunPSK"/>
          <w:sz w:val="20"/>
          <w:szCs w:val="20"/>
          <w:cs/>
        </w:rPr>
        <w:t>กิต</w:t>
      </w:r>
      <w:proofErr w:type="spellEnd"/>
    </w:p>
    <w:p w:rsidR="00D513F9" w:rsidRPr="00644B84" w:rsidRDefault="00675AE1" w:rsidP="005B193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</w:p>
    <w:p w:rsidR="00C5432F" w:rsidRPr="00644B84" w:rsidRDefault="00C5432F" w:rsidP="00C5432F">
      <w:pPr>
        <w:jc w:val="center"/>
        <w:rPr>
          <w:rFonts w:ascii="TH SarabunPSK" w:hAnsi="TH SarabunPSK" w:cs="TH SarabunPSK"/>
          <w:b/>
          <w:bCs/>
        </w:rPr>
      </w:pPr>
      <w:r w:rsidRPr="00644B84">
        <w:rPr>
          <w:rFonts w:ascii="TH SarabunPSK" w:hAnsi="TH SarabunPSK" w:cs="TH SarabunPSK"/>
          <w:b/>
          <w:bCs/>
          <w:cs/>
        </w:rPr>
        <w:lastRenderedPageBreak/>
        <w:t>ตารางสอนภาคปลาย ปีการศึกษา 25</w:t>
      </w:r>
      <w:r w:rsidR="0043067F">
        <w:rPr>
          <w:rFonts w:ascii="TH SarabunPSK" w:hAnsi="TH SarabunPSK" w:cs="TH SarabunPSK" w:hint="cs"/>
          <w:b/>
          <w:bCs/>
          <w:cs/>
        </w:rPr>
        <w:t>6</w:t>
      </w:r>
      <w:r w:rsidR="00475866">
        <w:rPr>
          <w:rFonts w:ascii="TH SarabunPSK" w:hAnsi="TH SarabunPSK" w:cs="TH SarabunPSK"/>
          <w:b/>
          <w:bCs/>
        </w:rPr>
        <w:t>3</w:t>
      </w:r>
      <w:r w:rsidRPr="00644B84">
        <w:rPr>
          <w:rFonts w:ascii="TH SarabunPSK" w:hAnsi="TH SarabunPSK" w:cs="TH SarabunPSK"/>
          <w:b/>
          <w:bCs/>
          <w:cs/>
        </w:rPr>
        <w:t xml:space="preserve"> ชั้นปีที่ 2 สาขาวิชาเทคนิคการแพทย์</w:t>
      </w:r>
      <w:r w:rsidR="00114FD2">
        <w:rPr>
          <w:rFonts w:ascii="TH SarabunPSK" w:hAnsi="TH SarabunPSK" w:cs="TH SarabunPSK"/>
          <w:b/>
          <w:bCs/>
        </w:rPr>
        <w:t xml:space="preserve"> </w:t>
      </w:r>
      <w:r w:rsidR="00114FD2" w:rsidRPr="00114FD2">
        <w:rPr>
          <w:rFonts w:ascii="TH SarabunPSK" w:hAnsi="TH SarabunPSK" w:cs="TH SarabunPSK" w:hint="cs"/>
          <w:b/>
          <w:bCs/>
          <w:cs/>
        </w:rPr>
        <w:t>(</w:t>
      </w:r>
      <w:proofErr w:type="spellStart"/>
      <w:r w:rsidR="00114FD2" w:rsidRPr="00114FD2">
        <w:rPr>
          <w:rFonts w:ascii="TH SarabunPSK" w:hAnsi="TH SarabunPSK" w:cs="TH SarabunPSK" w:hint="cs"/>
          <w:b/>
          <w:bCs/>
          <w:cs/>
        </w:rPr>
        <w:t>นศ</w:t>
      </w:r>
      <w:proofErr w:type="spellEnd"/>
      <w:r w:rsidR="00114FD2" w:rsidRPr="00114FD2">
        <w:rPr>
          <w:rFonts w:ascii="TH SarabunPSK" w:hAnsi="TH SarabunPSK" w:cs="TH SarabunPSK" w:hint="cs"/>
          <w:b/>
          <w:bCs/>
          <w:cs/>
        </w:rPr>
        <w:t xml:space="preserve">. </w:t>
      </w:r>
      <w:r w:rsidR="001F73BB">
        <w:rPr>
          <w:rFonts w:ascii="TH SarabunPSK" w:hAnsi="TH SarabunPSK" w:cs="TH SarabunPSK"/>
          <w:b/>
          <w:bCs/>
        </w:rPr>
        <w:t>16</w:t>
      </w:r>
      <w:r w:rsidR="001F73BB">
        <w:rPr>
          <w:rFonts w:ascii="TH SarabunPSK" w:hAnsi="TH SarabunPSK" w:cs="TH SarabunPSK" w:hint="cs"/>
          <w:b/>
          <w:bCs/>
          <w:cs/>
        </w:rPr>
        <w:t>1</w:t>
      </w:r>
      <w:r w:rsidR="00114FD2" w:rsidRPr="00114FD2">
        <w:rPr>
          <w:rFonts w:ascii="TH SarabunPSK" w:hAnsi="TH SarabunPSK" w:cs="TH SarabunPSK"/>
          <w:b/>
          <w:bCs/>
        </w:rPr>
        <w:t xml:space="preserve"> </w:t>
      </w:r>
      <w:r w:rsidR="00114FD2" w:rsidRPr="00114FD2">
        <w:rPr>
          <w:rFonts w:ascii="TH SarabunPSK" w:hAnsi="TH SarabunPSK" w:cs="TH SarabunPSK" w:hint="cs"/>
          <w:b/>
          <w:bCs/>
          <w:cs/>
        </w:rPr>
        <w:t xml:space="preserve">คน แบ่ง </w:t>
      </w:r>
      <w:r w:rsidR="00114FD2" w:rsidRPr="00114FD2">
        <w:rPr>
          <w:rFonts w:ascii="TH SarabunPSK" w:hAnsi="TH SarabunPSK" w:cs="TH SarabunPSK"/>
          <w:b/>
          <w:bCs/>
        </w:rPr>
        <w:t xml:space="preserve">lab </w:t>
      </w:r>
      <w:r w:rsidR="00114FD2" w:rsidRPr="00114FD2">
        <w:rPr>
          <w:rFonts w:ascii="TH SarabunPSK" w:hAnsi="TH SarabunPSK" w:cs="TH SarabunPSK" w:hint="cs"/>
          <w:b/>
          <w:bCs/>
          <w:cs/>
        </w:rPr>
        <w:t xml:space="preserve">เป็น </w:t>
      </w:r>
      <w:r w:rsidR="00114FD2" w:rsidRPr="00114FD2">
        <w:rPr>
          <w:rFonts w:ascii="TH SarabunPSK" w:hAnsi="TH SarabunPSK" w:cs="TH SarabunPSK"/>
          <w:b/>
          <w:bCs/>
        </w:rPr>
        <w:t>2 section)</w:t>
      </w:r>
      <w:r w:rsidR="00D91971">
        <w:rPr>
          <w:rFonts w:ascii="TH SarabunPSK" w:hAnsi="TH SarabunPSK" w:cs="TH SarabunPSK" w:hint="cs"/>
          <w:b/>
          <w:bCs/>
          <w:cs/>
        </w:rPr>
        <w:t xml:space="preserve"> </w:t>
      </w:r>
      <w:r w:rsidR="00D91971" w:rsidRPr="00D91971">
        <w:rPr>
          <w:rFonts w:ascii="TH SarabunPSK" w:hAnsi="TH SarabunPSK" w:cs="TH SarabunPSK" w:hint="cs"/>
          <w:b/>
          <w:bCs/>
          <w:cs/>
        </w:rPr>
        <w:t>(21 ธันวาคม 63 – 2 พฤษภาคม 64)</w:t>
      </w:r>
    </w:p>
    <w:tbl>
      <w:tblPr>
        <w:tblW w:w="16018" w:type="dxa"/>
        <w:tblInd w:w="-10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1418"/>
        <w:gridCol w:w="1415"/>
        <w:gridCol w:w="713"/>
        <w:gridCol w:w="705"/>
        <w:gridCol w:w="283"/>
        <w:gridCol w:w="1701"/>
        <w:gridCol w:w="567"/>
        <w:gridCol w:w="851"/>
        <w:gridCol w:w="1276"/>
        <w:gridCol w:w="570"/>
        <w:gridCol w:w="707"/>
        <w:gridCol w:w="1134"/>
        <w:gridCol w:w="1134"/>
        <w:gridCol w:w="1134"/>
      </w:tblGrid>
      <w:tr w:rsidR="001214ED" w:rsidRPr="008372AB" w:rsidTr="00B95E4F">
        <w:tc>
          <w:tcPr>
            <w:tcW w:w="709" w:type="dxa"/>
            <w:shd w:val="clear" w:color="auto" w:fill="auto"/>
          </w:tcPr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08.00-09.00</w:t>
            </w:r>
          </w:p>
        </w:tc>
        <w:tc>
          <w:tcPr>
            <w:tcW w:w="1418" w:type="dxa"/>
            <w:shd w:val="clear" w:color="auto" w:fill="auto"/>
          </w:tcPr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09.00-10.00</w:t>
            </w:r>
          </w:p>
        </w:tc>
        <w:tc>
          <w:tcPr>
            <w:tcW w:w="1415" w:type="dxa"/>
            <w:shd w:val="clear" w:color="auto" w:fill="auto"/>
          </w:tcPr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10.00-11.00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11.00-12.00</w:t>
            </w:r>
          </w:p>
        </w:tc>
        <w:tc>
          <w:tcPr>
            <w:tcW w:w="283" w:type="dxa"/>
            <w:shd w:val="clear" w:color="auto" w:fill="auto"/>
          </w:tcPr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13.00-14.00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14.00-15.00</w:t>
            </w:r>
          </w:p>
        </w:tc>
        <w:tc>
          <w:tcPr>
            <w:tcW w:w="1276" w:type="dxa"/>
            <w:shd w:val="clear" w:color="auto" w:fill="auto"/>
          </w:tcPr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16.00-17.00</w:t>
            </w:r>
          </w:p>
        </w:tc>
        <w:tc>
          <w:tcPr>
            <w:tcW w:w="1134" w:type="dxa"/>
            <w:shd w:val="clear" w:color="auto" w:fill="auto"/>
          </w:tcPr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17.00-18.00</w:t>
            </w:r>
          </w:p>
        </w:tc>
        <w:tc>
          <w:tcPr>
            <w:tcW w:w="1134" w:type="dxa"/>
          </w:tcPr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18.00-19.00</w:t>
            </w:r>
          </w:p>
        </w:tc>
        <w:tc>
          <w:tcPr>
            <w:tcW w:w="1134" w:type="dxa"/>
          </w:tcPr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19.00-20.00</w:t>
            </w:r>
          </w:p>
        </w:tc>
      </w:tr>
      <w:tr w:rsidR="00B95E4F" w:rsidRPr="008372AB" w:rsidTr="00B95E4F">
        <w:trPr>
          <w:cantSplit/>
        </w:trPr>
        <w:tc>
          <w:tcPr>
            <w:tcW w:w="709" w:type="dxa"/>
            <w:shd w:val="clear" w:color="auto" w:fill="auto"/>
          </w:tcPr>
          <w:p w:rsidR="00B95E4F" w:rsidRPr="008372AB" w:rsidRDefault="00B95E4F" w:rsidP="008372A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  <w:p w:rsidR="00B95E4F" w:rsidRPr="008372AB" w:rsidRDefault="00B95E4F" w:rsidP="008372A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8372AB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จันทร์</w:t>
            </w:r>
          </w:p>
          <w:p w:rsidR="00B95E4F" w:rsidRPr="008372AB" w:rsidRDefault="00B95E4F" w:rsidP="008372A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95E4F" w:rsidRPr="008372AB" w:rsidRDefault="00B95E4F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95E4F" w:rsidRPr="001F73BB" w:rsidRDefault="00B95E4F" w:rsidP="00B95E4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450 251</w:t>
            </w:r>
          </w:p>
          <w:p w:rsidR="00B95E4F" w:rsidRPr="008372AB" w:rsidRDefault="00B95E4F" w:rsidP="00B95E4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ภาษาอังกฤษเทคนิคสำหรับเทคนิคการแพทย์</w:t>
            </w:r>
          </w:p>
          <w:p w:rsidR="00B95E4F" w:rsidRPr="008372AB" w:rsidRDefault="00B95E4F" w:rsidP="00B95E4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ศิริพร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:sec01: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ห้องประชุมชั้น 8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Mid: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จ. 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15 ก.พ.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</w:t>
            </w:r>
            <w:r w:rsidRPr="008372A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AM</w:t>
            </w:r>
          </w:p>
          <w:p w:rsidR="00B95E4F" w:rsidRPr="008372AB" w:rsidRDefault="00B95E4F" w:rsidP="00EF64B9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proofErr w:type="gramStart"/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Final: </w:t>
            </w:r>
            <w:r w:rsidR="00EF64B9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พ. 28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เม.ย.</w:t>
            </w:r>
            <w:proofErr w:type="gramEnd"/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AM</w:t>
            </w:r>
          </w:p>
        </w:tc>
        <w:tc>
          <w:tcPr>
            <w:tcW w:w="2833" w:type="dxa"/>
            <w:gridSpan w:val="3"/>
            <w:shd w:val="clear" w:color="auto" w:fill="auto"/>
          </w:tcPr>
          <w:p w:rsidR="00B95E4F" w:rsidRPr="008372AB" w:rsidRDefault="00B95E4F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516 404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 </w:t>
            </w:r>
          </w:p>
          <w:p w:rsidR="00B95E4F" w:rsidRPr="008372AB" w:rsidRDefault="00B95E4F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proofErr w:type="spellStart"/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ชีวสถิ</w:t>
            </w:r>
            <w:proofErr w:type="spellEnd"/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ติขั้นพื้นฐาน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 </w:t>
            </w:r>
          </w:p>
          <w:p w:rsidR="00B95E4F" w:rsidRDefault="00B95E4F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Sec01: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ห้องประชุมชั้น 8</w:t>
            </w:r>
          </w:p>
          <w:p w:rsidR="00B95E4F" w:rsidRPr="008372AB" w:rsidRDefault="00B95E4F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Sce02: 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ห้องบรรยาย 2</w:t>
            </w:r>
          </w:p>
          <w:p w:rsidR="00B95E4F" w:rsidRPr="008372AB" w:rsidRDefault="00B95E4F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Mid: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ส. 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20 ก.พ.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AM</w:t>
            </w:r>
          </w:p>
          <w:p w:rsidR="00B95E4F" w:rsidRPr="008372AB" w:rsidRDefault="00B95E4F" w:rsidP="00E044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proofErr w:type="gramStart"/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Final: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ศ. 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30 เม.ย.</w:t>
            </w:r>
            <w:proofErr w:type="gramEnd"/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AM</w:t>
            </w:r>
          </w:p>
        </w:tc>
        <w:tc>
          <w:tcPr>
            <w:tcW w:w="283" w:type="dxa"/>
            <w:shd w:val="clear" w:color="auto" w:fill="auto"/>
          </w:tcPr>
          <w:p w:rsidR="00B95E4F" w:rsidRPr="008372AB" w:rsidRDefault="00B95E4F" w:rsidP="008372AB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5E4F" w:rsidRPr="008372AB" w:rsidRDefault="00B95E4F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461 211</w:t>
            </w:r>
          </w:p>
          <w:p w:rsidR="00B95E4F" w:rsidRPr="008372AB" w:rsidRDefault="00B95E4F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เคมีคลินิก 1</w:t>
            </w:r>
          </w:p>
          <w:p w:rsidR="00B95E4F" w:rsidRPr="008372AB" w:rsidRDefault="00B95E4F" w:rsidP="00CD6CC8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ลิ่มทอง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:sec01: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ห้องประชุม</w:t>
            </w:r>
            <w:r w:rsidRPr="008372A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ชั้น 8 </w:t>
            </w:r>
          </w:p>
          <w:p w:rsidR="00B95E4F" w:rsidRPr="008372AB" w:rsidRDefault="00B95E4F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Mid: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อ. 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16 ก.พ.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</w:t>
            </w:r>
            <w:r w:rsidRPr="008372A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AM</w:t>
            </w:r>
          </w:p>
          <w:p w:rsidR="00B95E4F" w:rsidRPr="008372AB" w:rsidRDefault="00B95E4F" w:rsidP="00E0441A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proofErr w:type="gramStart"/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Final: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จ. 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19 เม.ย.</w:t>
            </w:r>
            <w:proofErr w:type="gramEnd"/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64 AM </w:t>
            </w:r>
          </w:p>
        </w:tc>
        <w:tc>
          <w:tcPr>
            <w:tcW w:w="3971" w:type="dxa"/>
            <w:gridSpan w:val="5"/>
            <w:shd w:val="clear" w:color="auto" w:fill="auto"/>
          </w:tcPr>
          <w:p w:rsidR="00B95E4F" w:rsidRPr="008372AB" w:rsidRDefault="00B95E4F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461 212</w:t>
            </w:r>
          </w:p>
          <w:p w:rsidR="00B95E4F" w:rsidRPr="008372AB" w:rsidRDefault="00B95E4F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ปฏิบัติการเคมีคลินิก 1</w:t>
            </w:r>
          </w:p>
          <w:p w:rsidR="00B95E4F" w:rsidRPr="008372AB" w:rsidRDefault="00B95E4F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ลิ่มทอง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:sec01: Lab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เคมีคลินิก</w:t>
            </w:r>
          </w:p>
          <w:p w:rsidR="00B95E4F" w:rsidRPr="00E0441A" w:rsidRDefault="00B95E4F" w:rsidP="00E044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Mid: 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อ. </w:t>
            </w:r>
            <w:r w:rsidRPr="00E0441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16 ก.พ.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</w:t>
            </w:r>
            <w:r w:rsidRPr="00E0441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P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M</w:t>
            </w:r>
          </w:p>
          <w:p w:rsidR="00B95E4F" w:rsidRPr="008372AB" w:rsidRDefault="00B95E4F" w:rsidP="00E044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proofErr w:type="gramStart"/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Final: 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จ. </w:t>
            </w:r>
            <w:r w:rsidRPr="00E0441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19 เม.ย.</w:t>
            </w:r>
            <w:proofErr w:type="gramEnd"/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P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95E4F" w:rsidRPr="008372AB" w:rsidRDefault="00B95E4F" w:rsidP="001214ED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461 212</w:t>
            </w:r>
          </w:p>
          <w:p w:rsidR="00B95E4F" w:rsidRPr="008372AB" w:rsidRDefault="00B95E4F" w:rsidP="001214ED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ปฏิบัติการเคมีคลินิก 1</w:t>
            </w:r>
          </w:p>
          <w:p w:rsidR="00B95E4F" w:rsidRPr="008372AB" w:rsidRDefault="00B95E4F" w:rsidP="001214ED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ลิ่มทอง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:sec02: Lab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เคมีคลินิก</w:t>
            </w:r>
          </w:p>
          <w:p w:rsidR="00B95E4F" w:rsidRPr="00E0441A" w:rsidRDefault="00B95E4F" w:rsidP="001214ED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Mid: 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อ. </w:t>
            </w:r>
            <w:r w:rsidRPr="00E0441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16 ก.พ.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</w:t>
            </w:r>
            <w:r w:rsidRPr="00E0441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PM</w:t>
            </w:r>
          </w:p>
          <w:p w:rsidR="00B95E4F" w:rsidRPr="008372AB" w:rsidRDefault="00B95E4F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proofErr w:type="gramStart"/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Final: 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จ. </w:t>
            </w:r>
            <w:r w:rsidRPr="00E0441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19 เม.ย.</w:t>
            </w:r>
            <w:proofErr w:type="gramEnd"/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PM</w:t>
            </w:r>
          </w:p>
        </w:tc>
      </w:tr>
      <w:tr w:rsidR="00B95E4F" w:rsidRPr="008372AB" w:rsidTr="00B95E4F">
        <w:trPr>
          <w:cantSplit/>
        </w:trPr>
        <w:tc>
          <w:tcPr>
            <w:tcW w:w="709" w:type="dxa"/>
            <w:shd w:val="clear" w:color="auto" w:fill="auto"/>
          </w:tcPr>
          <w:p w:rsidR="00B95E4F" w:rsidRPr="008372AB" w:rsidRDefault="00B95E4F" w:rsidP="008372A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  <w:p w:rsidR="00B95E4F" w:rsidRPr="008372AB" w:rsidRDefault="00B95E4F" w:rsidP="008372A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8372AB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อังคาร</w:t>
            </w:r>
          </w:p>
          <w:p w:rsidR="00B95E4F" w:rsidRPr="008372AB" w:rsidRDefault="00B95E4F" w:rsidP="008372A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95E4F" w:rsidRPr="008372AB" w:rsidRDefault="00B95E4F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462 221</w:t>
            </w:r>
          </w:p>
          <w:p w:rsidR="00B95E4F" w:rsidRPr="008372AB" w:rsidRDefault="00B95E4F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วิทยาปรสิตคลินิก</w:t>
            </w:r>
          </w:p>
          <w:p w:rsidR="00B95E4F" w:rsidRPr="008372AB" w:rsidRDefault="00B95E4F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อรุณวดี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:sec01: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ห้องประชุมชั้น 8</w:t>
            </w:r>
          </w:p>
          <w:p w:rsidR="00B95E4F" w:rsidRPr="008372AB" w:rsidRDefault="00B95E4F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Mid: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ศ. 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19 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ก.พ.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AM</w:t>
            </w:r>
          </w:p>
          <w:p w:rsidR="00B95E4F" w:rsidRPr="008372AB" w:rsidRDefault="00B95E4F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proofErr w:type="gramStart"/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Final: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ศ. 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23 เม.ย.</w:t>
            </w:r>
            <w:proofErr w:type="gramEnd"/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AM</w:t>
            </w:r>
          </w:p>
          <w:p w:rsidR="00B95E4F" w:rsidRPr="008372AB" w:rsidRDefault="00B95E4F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95E4F" w:rsidRPr="00EC27C9" w:rsidRDefault="00B95E4F" w:rsidP="008372AB">
            <w:pPr>
              <w:jc w:val="center"/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Pr="008C1748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450 251</w:t>
            </w:r>
          </w:p>
          <w:p w:rsidR="00B95E4F" w:rsidRPr="008372AB" w:rsidRDefault="00B95E4F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ภาษาอังกฤษเทคนิคสำหรับเทคนิคการแพทย์</w:t>
            </w:r>
          </w:p>
          <w:p w:rsidR="00B95E4F" w:rsidRDefault="00B95E4F" w:rsidP="00B95E4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ศิริพร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:sec01: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ห้องประชุมชั้น 8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</w:p>
          <w:p w:rsidR="00B95E4F" w:rsidRPr="00E0441A" w:rsidRDefault="00B95E4F" w:rsidP="00B95E4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Mid: 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จ. </w:t>
            </w:r>
            <w:r w:rsidRPr="00E0441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15 ก.พ.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</w:t>
            </w:r>
            <w:r w:rsidRPr="00E0441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AM</w:t>
            </w:r>
          </w:p>
          <w:p w:rsidR="00B95E4F" w:rsidRPr="008372AB" w:rsidRDefault="00B95E4F" w:rsidP="00EF64B9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proofErr w:type="gramStart"/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Final: </w:t>
            </w:r>
            <w:r w:rsidR="00EF64B9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พ. 28</w:t>
            </w:r>
            <w:r w:rsidRPr="00E0441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เม.ย.</w:t>
            </w:r>
            <w:proofErr w:type="gramEnd"/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AM</w:t>
            </w:r>
          </w:p>
        </w:tc>
        <w:tc>
          <w:tcPr>
            <w:tcW w:w="705" w:type="dxa"/>
            <w:shd w:val="clear" w:color="auto" w:fill="auto"/>
          </w:tcPr>
          <w:p w:rsidR="00B95E4F" w:rsidRPr="008372AB" w:rsidRDefault="00B95E4F" w:rsidP="00E044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83" w:type="dxa"/>
            <w:shd w:val="clear" w:color="auto" w:fill="auto"/>
          </w:tcPr>
          <w:p w:rsidR="00B95E4F" w:rsidRPr="008372AB" w:rsidRDefault="00B95E4F" w:rsidP="008372AB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5E4F" w:rsidRPr="008372AB" w:rsidRDefault="00B95E4F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464 211</w:t>
            </w:r>
          </w:p>
          <w:p w:rsidR="00B95E4F" w:rsidRPr="008372AB" w:rsidRDefault="00B95E4F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วิทยาภูมิคุ้มกันพื้นฐาน</w:t>
            </w:r>
          </w:p>
          <w:p w:rsidR="00B95E4F" w:rsidRPr="008372AB" w:rsidRDefault="00B95E4F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อภิญญา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:sec01:</w:t>
            </w:r>
          </w:p>
          <w:p w:rsidR="00B95E4F" w:rsidRPr="008372AB" w:rsidRDefault="00B95E4F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ห้องประชุมชั้น 8</w:t>
            </w:r>
          </w:p>
          <w:p w:rsidR="00B95E4F" w:rsidRPr="008372AB" w:rsidRDefault="00B95E4F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Mid: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จ.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15 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ก.พ.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</w:t>
            </w:r>
            <w:r w:rsidRPr="008372A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PM</w:t>
            </w:r>
            <w:r w:rsidRPr="008372A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</w:p>
          <w:p w:rsidR="00B95E4F" w:rsidRPr="008372AB" w:rsidRDefault="00B95E4F" w:rsidP="00E044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proofErr w:type="gramStart"/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Final: 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พ. 21 เม.ย.</w:t>
            </w:r>
            <w:proofErr w:type="gramEnd"/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64 AM </w:t>
            </w:r>
          </w:p>
        </w:tc>
        <w:tc>
          <w:tcPr>
            <w:tcW w:w="567" w:type="dxa"/>
            <w:shd w:val="clear" w:color="auto" w:fill="auto"/>
          </w:tcPr>
          <w:p w:rsidR="00B95E4F" w:rsidRPr="008372AB" w:rsidRDefault="00B95E4F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shd w:val="clear" w:color="auto" w:fill="auto"/>
          </w:tcPr>
          <w:p w:rsidR="00B95E4F" w:rsidRPr="008372AB" w:rsidRDefault="00B95E4F" w:rsidP="0023650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365 241  </w:t>
            </w:r>
          </w:p>
          <w:p w:rsidR="00B95E4F" w:rsidRPr="008372AB" w:rsidRDefault="00B95E4F" w:rsidP="0023650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พยาธิวิทยาระบบ</w:t>
            </w:r>
          </w:p>
          <w:p w:rsidR="00B95E4F" w:rsidRPr="008372AB" w:rsidRDefault="00B95E4F" w:rsidP="0023650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Sec01: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ห้องประชุมชั้น 8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</w:p>
          <w:p w:rsidR="00B95E4F" w:rsidRPr="008372AB" w:rsidRDefault="00B95E4F" w:rsidP="0023650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Mid: 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ส. 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20 ก.พ.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PM</w:t>
            </w:r>
          </w:p>
          <w:p w:rsidR="00B95E4F" w:rsidRPr="008372AB" w:rsidRDefault="00B95E4F" w:rsidP="0023650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proofErr w:type="gramStart"/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Final: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อ. 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20 เม.ย.</w:t>
            </w:r>
            <w:proofErr w:type="gramEnd"/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AM</w:t>
            </w:r>
          </w:p>
          <w:p w:rsidR="00B95E4F" w:rsidRPr="008372AB" w:rsidRDefault="00B95E4F" w:rsidP="0023650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B95E4F" w:rsidRPr="008372AB" w:rsidRDefault="00B95E4F" w:rsidP="0023650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5E4F" w:rsidRPr="008372AB" w:rsidRDefault="00B95E4F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E4F" w:rsidRPr="008372AB" w:rsidRDefault="00B95E4F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E4F" w:rsidRPr="008372AB" w:rsidRDefault="00B95E4F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1214ED" w:rsidRPr="008372AB" w:rsidTr="00B95E4F">
        <w:trPr>
          <w:cantSplit/>
        </w:trPr>
        <w:tc>
          <w:tcPr>
            <w:tcW w:w="709" w:type="dxa"/>
            <w:shd w:val="clear" w:color="auto" w:fill="auto"/>
          </w:tcPr>
          <w:p w:rsidR="001214ED" w:rsidRPr="008372AB" w:rsidRDefault="001214ED" w:rsidP="008372A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  <w:p w:rsidR="001214ED" w:rsidRPr="008372AB" w:rsidRDefault="001214ED" w:rsidP="008372A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8372AB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พุธ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463 211</w:t>
            </w:r>
          </w:p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โลหิตวิทยาพื้นฐาน</w:t>
            </w:r>
          </w:p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นพมาศ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: sec01:</w:t>
            </w:r>
          </w:p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ห้องประชุมชั้น 8</w:t>
            </w:r>
          </w:p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Mid: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พ. 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17 ก.พ.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AM</w:t>
            </w:r>
          </w:p>
          <w:p w:rsidR="001214ED" w:rsidRPr="008372AB" w:rsidRDefault="001214ED" w:rsidP="00E044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proofErr w:type="gramStart"/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Final: 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อ. 27 เม.ย.</w:t>
            </w:r>
            <w:proofErr w:type="gramEnd"/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AM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463 212</w:t>
            </w:r>
          </w:p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ปฏิบัติการโลหิตวิทยาพื้นฐาน</w:t>
            </w:r>
          </w:p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นพมาศ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: sec01 : lab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จุลทรรศน์คลินิก</w:t>
            </w:r>
          </w:p>
          <w:p w:rsidR="001214ED" w:rsidRPr="00E0441A" w:rsidRDefault="001214ED" w:rsidP="00E044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Mid: 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พ. </w:t>
            </w:r>
            <w:r w:rsidRPr="00E0441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17 ก.พ.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P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M</w:t>
            </w:r>
          </w:p>
          <w:p w:rsidR="001214ED" w:rsidRPr="008372AB" w:rsidRDefault="001214ED" w:rsidP="00E044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proofErr w:type="gramStart"/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Final: </w:t>
            </w:r>
            <w:r w:rsidRPr="00E0441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อ. 27 เม.ย.</w:t>
            </w:r>
            <w:proofErr w:type="gramEnd"/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P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83" w:type="dxa"/>
            <w:shd w:val="clear" w:color="auto" w:fill="auto"/>
          </w:tcPr>
          <w:p w:rsidR="001214ED" w:rsidRPr="008372AB" w:rsidRDefault="001214ED" w:rsidP="008372AB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4965" w:type="dxa"/>
            <w:gridSpan w:val="5"/>
            <w:shd w:val="clear" w:color="auto" w:fill="auto"/>
          </w:tcPr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463 212</w:t>
            </w:r>
          </w:p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ปฏิบัติการโลหิตวิทยาพื้นฐาน</w:t>
            </w:r>
          </w:p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นพมาศ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: sec02 : lab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จุลทรรศน์คลินิก</w:t>
            </w:r>
          </w:p>
          <w:p w:rsidR="001214ED" w:rsidRPr="00E0441A" w:rsidRDefault="001214ED" w:rsidP="00E044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Mid: 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พ. </w:t>
            </w:r>
            <w:r w:rsidRPr="00E0441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17 ก.พ.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PM</w:t>
            </w:r>
          </w:p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proofErr w:type="gramStart"/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Final: </w:t>
            </w:r>
            <w:r w:rsidRPr="00E0441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อ. 27 เม.ย.</w:t>
            </w:r>
            <w:proofErr w:type="gramEnd"/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PM</w:t>
            </w:r>
          </w:p>
        </w:tc>
        <w:tc>
          <w:tcPr>
            <w:tcW w:w="707" w:type="dxa"/>
            <w:shd w:val="clear" w:color="auto" w:fill="auto"/>
          </w:tcPr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1214ED" w:rsidRPr="008372AB" w:rsidTr="00B95E4F">
        <w:trPr>
          <w:cantSplit/>
        </w:trPr>
        <w:tc>
          <w:tcPr>
            <w:tcW w:w="709" w:type="dxa"/>
            <w:shd w:val="clear" w:color="auto" w:fill="auto"/>
          </w:tcPr>
          <w:p w:rsidR="001214ED" w:rsidRPr="008372AB" w:rsidRDefault="001214ED" w:rsidP="008372A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  <w:p w:rsidR="001214ED" w:rsidRPr="008372AB" w:rsidRDefault="001214ED" w:rsidP="008372A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8372AB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พฤหัส</w:t>
            </w:r>
          </w:p>
          <w:p w:rsidR="001214ED" w:rsidRPr="008372AB" w:rsidRDefault="001214ED" w:rsidP="008372A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462 211</w:t>
            </w:r>
          </w:p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จุลชีววิทยาหลักมูล</w:t>
            </w:r>
          </w:p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ราตรี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: sec01:</w:t>
            </w:r>
          </w:p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ห้องประชุมชั้น 8</w:t>
            </w:r>
          </w:p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Mid: </w:t>
            </w:r>
            <w:proofErr w:type="spellStart"/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พฤ</w:t>
            </w:r>
            <w:proofErr w:type="spellEnd"/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. 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18 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ก.พ.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</w:t>
            </w:r>
            <w:r w:rsidRPr="008372A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AM</w:t>
            </w:r>
          </w:p>
          <w:p w:rsidR="001214ED" w:rsidRPr="008372AB" w:rsidRDefault="001214ED" w:rsidP="00E044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Final: </w:t>
            </w:r>
            <w:proofErr w:type="spellStart"/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พฤ</w:t>
            </w:r>
            <w:proofErr w:type="spellEnd"/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29 เม.ย.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AM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462 212</w:t>
            </w:r>
          </w:p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ปฏิบัติการจุลชีววิทยาหลักมูล</w:t>
            </w:r>
          </w:p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ราตรี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: sec0</w:t>
            </w:r>
            <w:r w:rsidR="006249E1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2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: lab </w:t>
            </w:r>
            <w:r w:rsidRPr="008372A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จุลชีววิทยาคลินิก</w:t>
            </w:r>
          </w:p>
          <w:p w:rsidR="001214ED" w:rsidRPr="00E0441A" w:rsidRDefault="001214ED" w:rsidP="00E044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Mid: </w:t>
            </w:r>
            <w:proofErr w:type="spellStart"/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พฤ</w:t>
            </w:r>
            <w:proofErr w:type="spellEnd"/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. 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18 </w:t>
            </w:r>
            <w:r w:rsidRPr="00E0441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ก.พ.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</w:t>
            </w:r>
            <w:r w:rsidRPr="00E0441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P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M</w:t>
            </w:r>
          </w:p>
          <w:p w:rsidR="001214ED" w:rsidRPr="008372AB" w:rsidRDefault="001214ED" w:rsidP="00E044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Final: </w:t>
            </w:r>
            <w:proofErr w:type="spellStart"/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พฤ</w:t>
            </w:r>
            <w:proofErr w:type="spellEnd"/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. </w:t>
            </w:r>
            <w:r w:rsidRPr="00E0441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29 เม.ย.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P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83" w:type="dxa"/>
            <w:shd w:val="clear" w:color="auto" w:fill="auto"/>
          </w:tcPr>
          <w:p w:rsidR="001214ED" w:rsidRPr="008372AB" w:rsidRDefault="001214ED" w:rsidP="008372AB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5672" w:type="dxa"/>
            <w:gridSpan w:val="6"/>
            <w:shd w:val="clear" w:color="auto" w:fill="auto"/>
          </w:tcPr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462 212</w:t>
            </w:r>
          </w:p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ปฏิบัติการจุลชีววิทยาหลักมูล</w:t>
            </w:r>
          </w:p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ราตรี </w:t>
            </w:r>
            <w:r w:rsidR="006249E1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: sec01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: lab </w:t>
            </w:r>
            <w:r w:rsidRPr="008372A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จุลชีววิทยาคลินิก</w:t>
            </w:r>
          </w:p>
          <w:p w:rsidR="001214ED" w:rsidRPr="00E0441A" w:rsidRDefault="001214ED" w:rsidP="00E044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Mid: </w:t>
            </w:r>
            <w:proofErr w:type="spellStart"/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พฤ</w:t>
            </w:r>
            <w:proofErr w:type="spellEnd"/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. 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18 </w:t>
            </w:r>
            <w:r w:rsidRPr="00E0441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ก.พ.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</w:t>
            </w:r>
            <w:r w:rsidRPr="00E0441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PM</w:t>
            </w:r>
          </w:p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Final: </w:t>
            </w:r>
            <w:proofErr w:type="spellStart"/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พฤ</w:t>
            </w:r>
            <w:proofErr w:type="spellEnd"/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. </w:t>
            </w:r>
            <w:r w:rsidRPr="00E0441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29 เม.ย.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PM</w:t>
            </w:r>
          </w:p>
        </w:tc>
        <w:tc>
          <w:tcPr>
            <w:tcW w:w="1134" w:type="dxa"/>
            <w:shd w:val="clear" w:color="auto" w:fill="auto"/>
          </w:tcPr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1214ED" w:rsidRPr="008372AB" w:rsidTr="00B95E4F">
        <w:trPr>
          <w:cantSplit/>
        </w:trPr>
        <w:tc>
          <w:tcPr>
            <w:tcW w:w="709" w:type="dxa"/>
            <w:shd w:val="clear" w:color="auto" w:fill="auto"/>
          </w:tcPr>
          <w:p w:rsidR="001214ED" w:rsidRPr="008372AB" w:rsidRDefault="001214ED" w:rsidP="008372A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  <w:p w:rsidR="001214ED" w:rsidRPr="008372AB" w:rsidRDefault="001214ED" w:rsidP="008372A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8372AB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ศุกร์</w:t>
            </w:r>
          </w:p>
          <w:p w:rsidR="001214ED" w:rsidRPr="008372AB" w:rsidRDefault="001214ED" w:rsidP="008372A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2" w:type="dxa"/>
            <w:gridSpan w:val="6"/>
            <w:shd w:val="clear" w:color="auto" w:fill="auto"/>
          </w:tcPr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462 222</w:t>
            </w:r>
          </w:p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ปฏิบัติการวิทยาปรสิตวินิจฉัย</w:t>
            </w:r>
          </w:p>
          <w:p w:rsidR="001214ED" w:rsidRPr="008372AB" w:rsidRDefault="001214ED" w:rsidP="00DA095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อรุณวดี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: sec0</w:t>
            </w:r>
            <w:r w:rsidR="006249E1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2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: lab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จุลชีววิทยาคลินิก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(ห้องประชุมชั้น 8/08.00-09.00 น.)</w:t>
            </w:r>
          </w:p>
          <w:p w:rsidR="001214ED" w:rsidRPr="00E0441A" w:rsidRDefault="001214ED" w:rsidP="00E044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Mid: 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ศ. 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19 </w:t>
            </w:r>
            <w:r w:rsidRPr="00E0441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ก.พ.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64 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P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M</w:t>
            </w:r>
          </w:p>
          <w:p w:rsidR="001214ED" w:rsidRPr="00E0441A" w:rsidRDefault="001214ED" w:rsidP="00E044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proofErr w:type="gramStart"/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Final: 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ศ. </w:t>
            </w:r>
            <w:r w:rsidRPr="00E0441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23 เม.ย.</w:t>
            </w:r>
            <w:proofErr w:type="gramEnd"/>
            <w:r w:rsidRPr="00E0441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64 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P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M</w:t>
            </w:r>
          </w:p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214ED" w:rsidRPr="008372AB" w:rsidRDefault="001214ED" w:rsidP="008372AB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5672" w:type="dxa"/>
            <w:gridSpan w:val="6"/>
            <w:shd w:val="clear" w:color="auto" w:fill="auto"/>
          </w:tcPr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462 222</w:t>
            </w:r>
          </w:p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ปฏิบัติการวิทยาปรสิตวินิจฉัย</w:t>
            </w:r>
          </w:p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อรุณวดี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: sec0</w:t>
            </w:r>
            <w:r w:rsidR="006249E1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1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: lab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จุลชีววิทยาคลินิก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Pr="008372A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(ห้องประชุมชั้น 8/08.00-09.00 น.)</w:t>
            </w:r>
          </w:p>
          <w:p w:rsidR="001214ED" w:rsidRPr="00E0441A" w:rsidRDefault="001214ED" w:rsidP="00E044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Mid: 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ศ. 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19 </w:t>
            </w:r>
            <w:r w:rsidRPr="00E0441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ก.พ.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PM</w:t>
            </w:r>
          </w:p>
          <w:p w:rsidR="001214ED" w:rsidRPr="00E0441A" w:rsidRDefault="001214ED" w:rsidP="00E044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proofErr w:type="gramStart"/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Final: 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ศ. </w:t>
            </w:r>
            <w:r w:rsidRPr="00E0441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23 เม.ย.</w:t>
            </w:r>
            <w:proofErr w:type="gramEnd"/>
            <w:r w:rsidRPr="00E0441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E0441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PM</w:t>
            </w:r>
          </w:p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1214ED" w:rsidRPr="008372AB" w:rsidRDefault="001214ED" w:rsidP="008372A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</w:tr>
    </w:tbl>
    <w:p w:rsidR="00675AE1" w:rsidRDefault="00675AE1" w:rsidP="008B43E6">
      <w:pPr>
        <w:jc w:val="center"/>
        <w:rPr>
          <w:rFonts w:ascii="TH SarabunPSK" w:hAnsi="TH SarabunPSK" w:cs="TH SarabunPSK"/>
          <w:b/>
          <w:bCs/>
        </w:rPr>
      </w:pPr>
    </w:p>
    <w:p w:rsidR="00675AE1" w:rsidRDefault="00675AE1" w:rsidP="008B43E6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br w:type="page"/>
      </w:r>
    </w:p>
    <w:p w:rsidR="008B43E6" w:rsidRPr="00644B84" w:rsidRDefault="008B43E6" w:rsidP="008B43E6">
      <w:pPr>
        <w:jc w:val="center"/>
        <w:rPr>
          <w:rFonts w:ascii="TH SarabunPSK" w:hAnsi="TH SarabunPSK" w:cs="TH SarabunPSK"/>
          <w:b/>
          <w:bCs/>
        </w:rPr>
      </w:pPr>
      <w:r w:rsidRPr="00644B84">
        <w:rPr>
          <w:rFonts w:ascii="TH SarabunPSK" w:hAnsi="TH SarabunPSK" w:cs="TH SarabunPSK"/>
          <w:b/>
          <w:bCs/>
          <w:cs/>
        </w:rPr>
        <w:t>ตารางสอนภาคปลาย ปีการศึกษา 25</w:t>
      </w:r>
      <w:r w:rsidR="0043067F">
        <w:rPr>
          <w:rFonts w:ascii="TH SarabunPSK" w:hAnsi="TH SarabunPSK" w:cs="TH SarabunPSK" w:hint="cs"/>
          <w:b/>
          <w:bCs/>
          <w:cs/>
        </w:rPr>
        <w:t>6</w:t>
      </w:r>
      <w:r w:rsidR="002639A2">
        <w:rPr>
          <w:rFonts w:ascii="TH SarabunPSK" w:hAnsi="TH SarabunPSK" w:cs="TH SarabunPSK" w:hint="cs"/>
          <w:b/>
          <w:bCs/>
          <w:cs/>
        </w:rPr>
        <w:t>3</w:t>
      </w:r>
      <w:r w:rsidRPr="00644B84">
        <w:rPr>
          <w:rFonts w:ascii="TH SarabunPSK" w:hAnsi="TH SarabunPSK" w:cs="TH SarabunPSK"/>
          <w:b/>
          <w:bCs/>
          <w:cs/>
        </w:rPr>
        <w:t xml:space="preserve"> </w:t>
      </w:r>
      <w:r w:rsidR="002105DD" w:rsidRPr="00644B84">
        <w:rPr>
          <w:rFonts w:ascii="TH SarabunPSK" w:hAnsi="TH SarabunPSK" w:cs="TH SarabunPSK"/>
          <w:b/>
          <w:bCs/>
          <w:cs/>
        </w:rPr>
        <w:t xml:space="preserve">ชั้นปีที่ </w:t>
      </w:r>
      <w:r w:rsidRPr="00644B84">
        <w:rPr>
          <w:rFonts w:ascii="TH SarabunPSK" w:hAnsi="TH SarabunPSK" w:cs="TH SarabunPSK"/>
          <w:b/>
          <w:bCs/>
          <w:cs/>
        </w:rPr>
        <w:t>3 สาขาวิชาเทคนิคการแพทย์</w:t>
      </w:r>
      <w:r w:rsidR="00D91971">
        <w:rPr>
          <w:rFonts w:ascii="TH SarabunPSK" w:hAnsi="TH SarabunPSK" w:cs="TH SarabunPSK" w:hint="cs"/>
          <w:b/>
          <w:bCs/>
          <w:cs/>
        </w:rPr>
        <w:t xml:space="preserve"> </w:t>
      </w:r>
      <w:r w:rsidR="00D91971" w:rsidRPr="00D91971">
        <w:rPr>
          <w:rFonts w:ascii="TH SarabunPSK" w:hAnsi="TH SarabunPSK" w:cs="TH SarabunPSK" w:hint="cs"/>
          <w:b/>
          <w:bCs/>
          <w:cs/>
        </w:rPr>
        <w:t>(21 ธันวาคม 63 – 2 พฤษภาคม 64)</w:t>
      </w:r>
    </w:p>
    <w:tbl>
      <w:tblPr>
        <w:tblW w:w="14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820"/>
        <w:gridCol w:w="894"/>
        <w:gridCol w:w="1620"/>
        <w:gridCol w:w="676"/>
        <w:gridCol w:w="1034"/>
        <w:gridCol w:w="1407"/>
        <w:gridCol w:w="266"/>
        <w:gridCol w:w="1871"/>
        <w:gridCol w:w="1418"/>
        <w:gridCol w:w="1701"/>
        <w:gridCol w:w="1889"/>
      </w:tblGrid>
      <w:tr w:rsidR="001F73BB" w:rsidRPr="001F73BB" w:rsidTr="0074551A">
        <w:tc>
          <w:tcPr>
            <w:tcW w:w="734" w:type="dxa"/>
          </w:tcPr>
          <w:p w:rsidR="00C701E7" w:rsidRPr="001F73BB" w:rsidRDefault="00C701E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C701E7" w:rsidRPr="001F73BB" w:rsidRDefault="00C701E7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08.00-09.00</w:t>
            </w:r>
          </w:p>
        </w:tc>
        <w:tc>
          <w:tcPr>
            <w:tcW w:w="1620" w:type="dxa"/>
          </w:tcPr>
          <w:p w:rsidR="00C701E7" w:rsidRPr="001F73BB" w:rsidRDefault="00C701E7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09.00-10.00</w:t>
            </w:r>
          </w:p>
        </w:tc>
        <w:tc>
          <w:tcPr>
            <w:tcW w:w="1710" w:type="dxa"/>
            <w:gridSpan w:val="2"/>
          </w:tcPr>
          <w:p w:rsidR="00C701E7" w:rsidRPr="001F73BB" w:rsidRDefault="00C701E7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10.00-11.00</w:t>
            </w:r>
          </w:p>
        </w:tc>
        <w:tc>
          <w:tcPr>
            <w:tcW w:w="1407" w:type="dxa"/>
          </w:tcPr>
          <w:p w:rsidR="00C701E7" w:rsidRPr="001F73BB" w:rsidRDefault="00C701E7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11.00-12.00</w:t>
            </w:r>
          </w:p>
        </w:tc>
        <w:tc>
          <w:tcPr>
            <w:tcW w:w="266" w:type="dxa"/>
          </w:tcPr>
          <w:p w:rsidR="00C701E7" w:rsidRPr="001F73BB" w:rsidRDefault="00C701E7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</w:tcPr>
          <w:p w:rsidR="00C701E7" w:rsidRPr="001F73BB" w:rsidRDefault="00C701E7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13.00-14.00</w:t>
            </w:r>
          </w:p>
        </w:tc>
        <w:tc>
          <w:tcPr>
            <w:tcW w:w="1418" w:type="dxa"/>
          </w:tcPr>
          <w:p w:rsidR="00C701E7" w:rsidRPr="001F73BB" w:rsidRDefault="00C701E7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14.00-15.00</w:t>
            </w:r>
          </w:p>
        </w:tc>
        <w:tc>
          <w:tcPr>
            <w:tcW w:w="1701" w:type="dxa"/>
          </w:tcPr>
          <w:p w:rsidR="00C701E7" w:rsidRPr="001F73BB" w:rsidRDefault="00C701E7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1889" w:type="dxa"/>
          </w:tcPr>
          <w:p w:rsidR="00C701E7" w:rsidRPr="001F73BB" w:rsidRDefault="00C701E7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16.00-17.00</w:t>
            </w:r>
          </w:p>
        </w:tc>
      </w:tr>
      <w:tr w:rsidR="001F73BB" w:rsidRPr="001F73BB" w:rsidTr="0074551A">
        <w:trPr>
          <w:cantSplit/>
        </w:trPr>
        <w:tc>
          <w:tcPr>
            <w:tcW w:w="734" w:type="dxa"/>
          </w:tcPr>
          <w:p w:rsidR="008F595A" w:rsidRPr="001F73BB" w:rsidRDefault="008F595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  <w:p w:rsidR="008F595A" w:rsidRPr="001F73BB" w:rsidRDefault="008F595A" w:rsidP="00142C5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1F73BB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จันทร์</w:t>
            </w:r>
          </w:p>
        </w:tc>
        <w:tc>
          <w:tcPr>
            <w:tcW w:w="1714" w:type="dxa"/>
            <w:gridSpan w:val="2"/>
          </w:tcPr>
          <w:p w:rsidR="008F595A" w:rsidRPr="001F73BB" w:rsidRDefault="008F595A" w:rsidP="00244B0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8F595A" w:rsidRPr="001F73BB" w:rsidRDefault="008F595A" w:rsidP="00244B0F">
            <w:pPr>
              <w:ind w:left="1440" w:hanging="14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shd w:val="clear" w:color="auto" w:fill="FFFFFF"/>
          </w:tcPr>
          <w:p w:rsidR="008F595A" w:rsidRPr="001F73BB" w:rsidRDefault="008F595A" w:rsidP="008F595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462 351</w:t>
            </w:r>
          </w:p>
          <w:p w:rsidR="008F595A" w:rsidRPr="001F73BB" w:rsidRDefault="008F595A" w:rsidP="008F595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พันธุศาสตร์ของแบคทีเรียขั้นพื้นฐาน</w:t>
            </w:r>
          </w:p>
          <w:p w:rsidR="008F595A" w:rsidRPr="001F73BB" w:rsidRDefault="008F595A" w:rsidP="00CE3C25">
            <w:pPr>
              <w:ind w:left="1440" w:hanging="14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นิชา 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: Sec 01:</w:t>
            </w:r>
            <w:r w:rsidR="001F73BB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ห้องบรรยาย 1</w:t>
            </w:r>
          </w:p>
          <w:p w:rsidR="00D97248" w:rsidRPr="001F73BB" w:rsidRDefault="00D97248" w:rsidP="00D97248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Mid: </w:t>
            </w:r>
            <w:r w:rsidR="00CA59F3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อา. </w:t>
            </w:r>
            <w:r w:rsidR="00E7692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21 </w:t>
            </w:r>
            <w:r w:rsidR="00E7692D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ก.พ</w:t>
            </w:r>
            <w:r w:rsidR="00CA59F3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. </w:t>
            </w:r>
            <w:r w:rsidR="00CA59F3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</w:t>
            </w:r>
            <w:r w:rsidR="00CA59F3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CA59F3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PM</w:t>
            </w:r>
          </w:p>
          <w:p w:rsidR="00D97248" w:rsidRPr="001F73BB" w:rsidRDefault="00D97248" w:rsidP="00E7692D">
            <w:pPr>
              <w:ind w:left="1440" w:hanging="14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proofErr w:type="gramStart"/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Final: </w:t>
            </w:r>
            <w:r w:rsidR="00CA59F3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ศ. </w:t>
            </w:r>
            <w:r w:rsidR="00E7692D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23 เม.ย.</w:t>
            </w:r>
            <w:proofErr w:type="gramEnd"/>
            <w:r w:rsidR="00CA59F3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CA59F3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AM</w:t>
            </w:r>
          </w:p>
        </w:tc>
        <w:tc>
          <w:tcPr>
            <w:tcW w:w="266" w:type="dxa"/>
          </w:tcPr>
          <w:p w:rsidR="008F595A" w:rsidRPr="001F73BB" w:rsidRDefault="008F595A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595A" w:rsidRPr="001F73BB" w:rsidRDefault="008F595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462 333</w:t>
            </w:r>
          </w:p>
          <w:p w:rsidR="008F595A" w:rsidRPr="001F73BB" w:rsidRDefault="00D97248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วิทยาแบคทีเรียวินิจฉัย</w:t>
            </w:r>
          </w:p>
          <w:p w:rsidR="008F595A" w:rsidRPr="001F73BB" w:rsidRDefault="00CA59F3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นิชา</w:t>
            </w:r>
            <w:r w:rsidR="008F595A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:</w:t>
            </w:r>
            <w:r w:rsidR="00D97248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sec01:</w:t>
            </w:r>
            <w:r w:rsidR="001F73BB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ห้องบรรยาย 1</w:t>
            </w:r>
          </w:p>
          <w:p w:rsidR="00D97248" w:rsidRPr="001F73BB" w:rsidRDefault="00D97248" w:rsidP="00D97248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Mid: </w:t>
            </w:r>
            <w:r w:rsidR="00CA59F3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พ. </w:t>
            </w:r>
            <w:r w:rsidR="00E7692D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17 ก.พ.</w:t>
            </w:r>
            <w:r w:rsidR="00CA59F3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CA59F3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</w:t>
            </w:r>
            <w:r w:rsidR="00CA59F3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CA59F3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AM</w:t>
            </w:r>
          </w:p>
          <w:p w:rsidR="008F595A" w:rsidRPr="001F73BB" w:rsidRDefault="00D97248" w:rsidP="00E7692D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proofErr w:type="gramStart"/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Final: </w:t>
            </w:r>
            <w:r w:rsidR="00CA59F3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จ. </w:t>
            </w:r>
            <w:r w:rsidR="00E7692D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19 เม.ย.</w:t>
            </w:r>
            <w:proofErr w:type="gramEnd"/>
            <w:r w:rsidR="00CA59F3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CA59F3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AM</w:t>
            </w:r>
          </w:p>
        </w:tc>
        <w:tc>
          <w:tcPr>
            <w:tcW w:w="5008" w:type="dxa"/>
            <w:gridSpan w:val="3"/>
          </w:tcPr>
          <w:p w:rsidR="008F595A" w:rsidRPr="001F73BB" w:rsidRDefault="008F595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462 334</w:t>
            </w:r>
          </w:p>
          <w:p w:rsidR="00D97248" w:rsidRPr="001F73BB" w:rsidRDefault="000632A5" w:rsidP="00D97248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ปฏิบัติการ</w:t>
            </w:r>
            <w:r w:rsidR="00D97248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วิทยาแบคทีเรียวินิจฉัย</w:t>
            </w:r>
          </w:p>
          <w:p w:rsidR="008F595A" w:rsidRPr="001F73BB" w:rsidRDefault="00CA59F3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นิชา</w:t>
            </w:r>
            <w:r w:rsidR="00D97248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:sec01</w:t>
            </w:r>
            <w:r w:rsidR="008F595A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: Lab </w:t>
            </w:r>
            <w:r w:rsidR="008F595A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จุลชีววิทยาคลินิก</w:t>
            </w:r>
          </w:p>
          <w:p w:rsidR="00E7692D" w:rsidRPr="001F73BB" w:rsidRDefault="00E7692D" w:rsidP="00E7692D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Mid: 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พ. </w:t>
            </w:r>
            <w:r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17 ก.พ.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</w:t>
            </w:r>
            <w:r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PM</w:t>
            </w:r>
          </w:p>
          <w:p w:rsidR="008F595A" w:rsidRPr="001F73BB" w:rsidRDefault="00E7692D" w:rsidP="00E7692D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proofErr w:type="gramStart"/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Final: 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จ. </w:t>
            </w:r>
            <w:r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19 เม.ย.</w:t>
            </w:r>
            <w:proofErr w:type="gramEnd"/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PM</w:t>
            </w:r>
          </w:p>
        </w:tc>
      </w:tr>
      <w:tr w:rsidR="001F73BB" w:rsidRPr="001F73BB" w:rsidTr="00CA59F3">
        <w:trPr>
          <w:cantSplit/>
        </w:trPr>
        <w:tc>
          <w:tcPr>
            <w:tcW w:w="734" w:type="dxa"/>
          </w:tcPr>
          <w:p w:rsidR="00C20A86" w:rsidRPr="001F73BB" w:rsidRDefault="00C20A8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  <w:p w:rsidR="00C20A86" w:rsidRPr="001F73BB" w:rsidRDefault="00142C5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1F73BB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อังคาร</w:t>
            </w:r>
          </w:p>
          <w:p w:rsidR="00C20A86" w:rsidRPr="001F73BB" w:rsidRDefault="00C20A8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C20A86" w:rsidRPr="001F73BB" w:rsidRDefault="00C20A8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46</w:t>
            </w:r>
            <w:r w:rsidR="009B03E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4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31</w:t>
            </w:r>
            <w:r w:rsidR="009B03E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4</w:t>
            </w:r>
          </w:p>
          <w:p w:rsidR="00C20A86" w:rsidRPr="001F73BB" w:rsidRDefault="000632A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วิทยาภูมิคุ้มกันวินิจฉัย</w:t>
            </w:r>
          </w:p>
          <w:p w:rsidR="00C20A86" w:rsidRPr="001F73BB" w:rsidRDefault="00CA59F3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อมรรัตน์</w:t>
            </w:r>
            <w:r w:rsidR="00C20A86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C20A86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:</w:t>
            </w:r>
            <w:r w:rsidR="000632A5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sec01:</w:t>
            </w:r>
            <w:r w:rsidR="001F73BB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ห้องบรรยาย 1</w:t>
            </w:r>
          </w:p>
          <w:p w:rsidR="000632A5" w:rsidRPr="001F73BB" w:rsidRDefault="000632A5" w:rsidP="000632A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Mid: </w:t>
            </w:r>
            <w:r w:rsidR="00CA59F3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ส. </w:t>
            </w:r>
            <w:r w:rsidR="00E7692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20 </w:t>
            </w:r>
            <w:r w:rsidR="00E7692D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ก.พ.</w:t>
            </w:r>
            <w:r w:rsidR="00CA59F3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CA59F3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</w:t>
            </w:r>
            <w:r w:rsidR="00CA59F3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CA59F3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AM</w:t>
            </w:r>
          </w:p>
          <w:p w:rsidR="000632A5" w:rsidRPr="001F73BB" w:rsidRDefault="000632A5" w:rsidP="000632A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proofErr w:type="gramStart"/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Final: </w:t>
            </w:r>
            <w:r w:rsidR="00CA59F3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อ. </w:t>
            </w:r>
            <w:r w:rsidR="00E7692D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20 เม.ย.</w:t>
            </w:r>
            <w:proofErr w:type="gramEnd"/>
            <w:r w:rsidR="00CA59F3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CA59F3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AM</w:t>
            </w:r>
          </w:p>
          <w:p w:rsidR="00C20A86" w:rsidRPr="001F73BB" w:rsidRDefault="00C20A86" w:rsidP="006230C3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4737" w:type="dxa"/>
            <w:gridSpan w:val="4"/>
          </w:tcPr>
          <w:p w:rsidR="00C20A86" w:rsidRPr="001F73BB" w:rsidRDefault="00AB3EAD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46</w:t>
            </w:r>
            <w:r w:rsidR="009B03E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4</w:t>
            </w:r>
            <w:r w:rsidR="00C20A86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31</w:t>
            </w:r>
            <w:r w:rsidR="009B03E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5</w:t>
            </w:r>
          </w:p>
          <w:p w:rsidR="000632A5" w:rsidRPr="001F73BB" w:rsidRDefault="000632A5" w:rsidP="000632A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ปฏิบัติการวิทยาภูมิคุ้มกันวินิจฉัย</w:t>
            </w:r>
          </w:p>
          <w:p w:rsidR="00C20A86" w:rsidRPr="001F73BB" w:rsidRDefault="00CA59F3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อมรรัตน์</w:t>
            </w:r>
            <w:r w:rsidR="00C20A86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C20A86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:</w:t>
            </w:r>
            <w:r w:rsidR="000632A5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sce01:</w:t>
            </w:r>
            <w:r w:rsidR="00C20A86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Lab </w:t>
            </w:r>
            <w:r w:rsidR="00AB3EA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ภูมิคุมกัน</w:t>
            </w:r>
          </w:p>
          <w:p w:rsidR="00CA59F3" w:rsidRPr="001F73BB" w:rsidRDefault="00CA59F3" w:rsidP="00CA59F3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Mid: 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อ. </w:t>
            </w:r>
            <w:r w:rsidR="00E7692D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16 ก.พ.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64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AM</w:t>
            </w:r>
          </w:p>
          <w:p w:rsidR="00CA59F3" w:rsidRPr="001F73BB" w:rsidRDefault="00CA59F3" w:rsidP="00CA59F3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proofErr w:type="gramStart"/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Final: 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อ. </w:t>
            </w:r>
            <w:r w:rsidR="00E7692D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20 เม.ย.</w:t>
            </w:r>
            <w:proofErr w:type="gramEnd"/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PM</w:t>
            </w:r>
          </w:p>
          <w:p w:rsidR="00C20A86" w:rsidRPr="001F73BB" w:rsidRDefault="00C20A86" w:rsidP="006230C3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</w:tcPr>
          <w:p w:rsidR="00C20A86" w:rsidRPr="001F73BB" w:rsidRDefault="00C20A86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</w:tcPr>
          <w:p w:rsidR="00F17051" w:rsidRPr="001F73BB" w:rsidRDefault="00F17051" w:rsidP="00F1705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46</w:t>
            </w:r>
            <w:r w:rsidR="009B03E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2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3</w:t>
            </w:r>
            <w:r w:rsidR="009B03E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34</w:t>
            </w:r>
          </w:p>
          <w:p w:rsidR="000632A5" w:rsidRPr="001F73BB" w:rsidRDefault="000632A5" w:rsidP="000632A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ปฏิบัติการวิทยาแบคทีเรียวินิจฉัย</w:t>
            </w:r>
          </w:p>
          <w:p w:rsidR="00A5078C" w:rsidRPr="001F73BB" w:rsidRDefault="00CA59F3" w:rsidP="000632A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นิชา</w:t>
            </w:r>
            <w:r w:rsidR="000632A5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:sec01: Lab</w:t>
            </w:r>
          </w:p>
          <w:p w:rsidR="000632A5" w:rsidRPr="001F73BB" w:rsidRDefault="000632A5" w:rsidP="000632A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จุลชีววิทยาคลินิก</w:t>
            </w:r>
          </w:p>
          <w:p w:rsidR="00E7692D" w:rsidRPr="001F73BB" w:rsidRDefault="00E7692D" w:rsidP="00E7692D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Mid: 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พ. </w:t>
            </w:r>
            <w:r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17 ก.พ.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</w:t>
            </w:r>
            <w:r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PM</w:t>
            </w:r>
          </w:p>
          <w:p w:rsidR="00C20A86" w:rsidRPr="001F73BB" w:rsidRDefault="00E7692D" w:rsidP="00E7692D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proofErr w:type="gramStart"/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Final: 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จ. </w:t>
            </w:r>
            <w:r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19 เม.ย.</w:t>
            </w:r>
            <w:proofErr w:type="gramEnd"/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PM</w:t>
            </w:r>
          </w:p>
        </w:tc>
        <w:tc>
          <w:tcPr>
            <w:tcW w:w="5008" w:type="dxa"/>
            <w:gridSpan w:val="3"/>
          </w:tcPr>
          <w:p w:rsidR="00F17051" w:rsidRPr="001F73BB" w:rsidRDefault="00AB3EAD" w:rsidP="00AB3EAD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45</w:t>
            </w:r>
            <w:r w:rsidR="009B03E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0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49</w:t>
            </w:r>
            <w:r w:rsidR="009B03E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9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</w:p>
          <w:p w:rsidR="00C20A86" w:rsidRPr="001F73BB" w:rsidRDefault="000632A5" w:rsidP="00C20A8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ภาคนิพนธ์</w:t>
            </w:r>
          </w:p>
          <w:p w:rsidR="000632A5" w:rsidRPr="001F73BB" w:rsidRDefault="00CA59F3" w:rsidP="00C20A86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อรุณวดี</w:t>
            </w:r>
          </w:p>
        </w:tc>
      </w:tr>
      <w:tr w:rsidR="001F73BB" w:rsidRPr="001F73BB" w:rsidTr="0016414C">
        <w:trPr>
          <w:cantSplit/>
        </w:trPr>
        <w:tc>
          <w:tcPr>
            <w:tcW w:w="734" w:type="dxa"/>
          </w:tcPr>
          <w:p w:rsidR="00F355CD" w:rsidRPr="001F73BB" w:rsidRDefault="00F355C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  <w:p w:rsidR="00F355CD" w:rsidRPr="001F73BB" w:rsidRDefault="00F355CD" w:rsidP="00142C5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1F73BB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พุธ</w:t>
            </w:r>
          </w:p>
        </w:tc>
        <w:tc>
          <w:tcPr>
            <w:tcW w:w="820" w:type="dxa"/>
          </w:tcPr>
          <w:p w:rsidR="00F355CD" w:rsidRPr="001F73BB" w:rsidRDefault="00F355CD" w:rsidP="008C0B04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3190" w:type="dxa"/>
            <w:gridSpan w:val="3"/>
          </w:tcPr>
          <w:p w:rsidR="00F355CD" w:rsidRPr="001F73BB" w:rsidRDefault="00F355CD" w:rsidP="00F355CD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46</w:t>
            </w:r>
            <w:r w:rsidR="00CE3C25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4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321</w:t>
            </w:r>
          </w:p>
          <w:p w:rsidR="00F355CD" w:rsidRPr="001F73BB" w:rsidRDefault="000632A5" w:rsidP="00F355CD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เวชศาสตร์การบริการโลหิต 1</w:t>
            </w:r>
          </w:p>
          <w:p w:rsidR="00F355CD" w:rsidRPr="001F73BB" w:rsidRDefault="000632A5" w:rsidP="00F355CD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proofErr w:type="spellStart"/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ปิ</w:t>
            </w:r>
            <w:proofErr w:type="spellEnd"/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ยะ</w:t>
            </w:r>
            <w:proofErr w:type="spellStart"/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พงษ์</w:t>
            </w:r>
            <w:proofErr w:type="spellEnd"/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: sec01</w:t>
            </w:r>
            <w:r w:rsidR="00F355C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F355C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: </w:t>
            </w:r>
            <w:r w:rsidR="001F73BB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ห้องบรรยาย 1</w:t>
            </w:r>
          </w:p>
          <w:p w:rsidR="000632A5" w:rsidRPr="001F73BB" w:rsidRDefault="000632A5" w:rsidP="000632A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Mid: </w:t>
            </w:r>
            <w:r w:rsidR="006611F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ส. </w:t>
            </w:r>
            <w:r w:rsidR="00E7692D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20 ก.พ.</w:t>
            </w:r>
            <w:r w:rsidR="006611F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6611F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</w:t>
            </w:r>
            <w:r w:rsidR="006611FD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6611F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PM</w:t>
            </w:r>
          </w:p>
          <w:p w:rsidR="00F355CD" w:rsidRPr="001F73BB" w:rsidRDefault="000632A5" w:rsidP="00E7692D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Final: </w:t>
            </w:r>
            <w:proofErr w:type="spellStart"/>
            <w:r w:rsidR="006611F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พฤ</w:t>
            </w:r>
            <w:proofErr w:type="spellEnd"/>
            <w:r w:rsidR="006611F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. </w:t>
            </w:r>
            <w:r w:rsidR="00E7692D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22 เม.ย.</w:t>
            </w:r>
            <w:r w:rsidR="006611F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6611F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AM</w:t>
            </w:r>
          </w:p>
        </w:tc>
        <w:tc>
          <w:tcPr>
            <w:tcW w:w="1034" w:type="dxa"/>
          </w:tcPr>
          <w:p w:rsidR="00F355CD" w:rsidRPr="001F73BB" w:rsidRDefault="00F355CD" w:rsidP="00F355CD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866F7F" w:rsidRPr="001F73BB" w:rsidRDefault="00866F7F" w:rsidP="0004526D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66" w:type="dxa"/>
          </w:tcPr>
          <w:p w:rsidR="00F355CD" w:rsidRPr="001F73BB" w:rsidRDefault="00F355CD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</w:tcPr>
          <w:p w:rsidR="00F355CD" w:rsidRPr="001F73BB" w:rsidRDefault="00F355CD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46</w:t>
            </w:r>
            <w:r w:rsidR="009B03E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1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315</w:t>
            </w:r>
          </w:p>
          <w:p w:rsidR="00F355CD" w:rsidRPr="001F73BB" w:rsidRDefault="000632A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เคมีคลินิก 3</w:t>
            </w:r>
          </w:p>
          <w:p w:rsidR="00F355CD" w:rsidRPr="001F73BB" w:rsidRDefault="000632A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โม</w:t>
            </w:r>
            <w:proofErr w:type="spellStart"/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ลิน</w:t>
            </w:r>
            <w:proofErr w:type="spellEnd"/>
            <w:r w:rsidR="004954CE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: sec01</w:t>
            </w:r>
            <w:r w:rsidR="00F355C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F355C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:</w:t>
            </w:r>
            <w:r w:rsidR="001F73BB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ห้องบรรยาย 1</w:t>
            </w:r>
          </w:p>
          <w:p w:rsidR="004954CE" w:rsidRPr="001F73BB" w:rsidRDefault="004954CE" w:rsidP="004954CE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Mid: </w:t>
            </w:r>
            <w:proofErr w:type="spellStart"/>
            <w:r w:rsidR="006611F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พฤ</w:t>
            </w:r>
            <w:proofErr w:type="spellEnd"/>
            <w:r w:rsidR="006611F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. </w:t>
            </w:r>
            <w:r w:rsidR="00E7692D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18 ก.พ.</w:t>
            </w:r>
            <w:r w:rsidR="006611F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6611F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AM</w:t>
            </w:r>
          </w:p>
          <w:p w:rsidR="00F355CD" w:rsidRPr="001F73BB" w:rsidRDefault="004954CE" w:rsidP="00E7692D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proofErr w:type="gramStart"/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Final: </w:t>
            </w:r>
            <w:r w:rsidR="006611F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พ. </w:t>
            </w:r>
            <w:r w:rsidR="00E7692D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28 เม.ย.</w:t>
            </w:r>
            <w:proofErr w:type="gramEnd"/>
            <w:r w:rsidR="006611F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6611F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AM</w:t>
            </w:r>
          </w:p>
        </w:tc>
        <w:tc>
          <w:tcPr>
            <w:tcW w:w="5008" w:type="dxa"/>
            <w:gridSpan w:val="3"/>
          </w:tcPr>
          <w:p w:rsidR="00F355CD" w:rsidRPr="001F73BB" w:rsidRDefault="00F355CD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46</w:t>
            </w:r>
            <w:r w:rsidR="009B03E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1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316</w:t>
            </w:r>
          </w:p>
          <w:p w:rsidR="0016414C" w:rsidRPr="001F73BB" w:rsidRDefault="0016414C" w:rsidP="0016414C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ปฏิบัติการเคมีคลินิก 3</w:t>
            </w:r>
          </w:p>
          <w:p w:rsidR="00F355CD" w:rsidRPr="001F73BB" w:rsidRDefault="0016414C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โม</w:t>
            </w:r>
            <w:proofErr w:type="spellStart"/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ลิน</w:t>
            </w:r>
            <w:proofErr w:type="spellEnd"/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: sec01</w:t>
            </w:r>
            <w:r w:rsidR="00F355C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 </w:t>
            </w:r>
            <w:r w:rsidR="00F355C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: Lab </w:t>
            </w:r>
            <w:r w:rsidR="00F355C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เคมีคลินิก</w:t>
            </w:r>
          </w:p>
          <w:p w:rsidR="006611FD" w:rsidRPr="001F73BB" w:rsidRDefault="006611FD" w:rsidP="006611FD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Mid: </w:t>
            </w:r>
            <w:proofErr w:type="spellStart"/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พฤ</w:t>
            </w:r>
            <w:proofErr w:type="spellEnd"/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. </w:t>
            </w:r>
            <w:r w:rsidR="00E7692D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18 ก.พ.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PM</w:t>
            </w:r>
          </w:p>
          <w:p w:rsidR="00F355CD" w:rsidRPr="001F73BB" w:rsidRDefault="006611FD" w:rsidP="00E7692D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proofErr w:type="gramStart"/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Final: 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พ. </w:t>
            </w:r>
            <w:r w:rsidR="00E7692D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28 เม.ย.</w:t>
            </w:r>
            <w:proofErr w:type="gramEnd"/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PM</w:t>
            </w:r>
          </w:p>
        </w:tc>
      </w:tr>
      <w:tr w:rsidR="001F73BB" w:rsidRPr="001F73BB" w:rsidTr="00CA59F3">
        <w:trPr>
          <w:cantSplit/>
        </w:trPr>
        <w:tc>
          <w:tcPr>
            <w:tcW w:w="734" w:type="dxa"/>
          </w:tcPr>
          <w:p w:rsidR="009B03ED" w:rsidRPr="001F73BB" w:rsidRDefault="009B03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  <w:p w:rsidR="009B03ED" w:rsidRPr="001F73BB" w:rsidRDefault="009B03ED" w:rsidP="00142C5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1F73BB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พฤหัส</w:t>
            </w:r>
          </w:p>
        </w:tc>
        <w:tc>
          <w:tcPr>
            <w:tcW w:w="1714" w:type="dxa"/>
            <w:gridSpan w:val="2"/>
          </w:tcPr>
          <w:p w:rsidR="009B03ED" w:rsidRPr="001F73BB" w:rsidRDefault="009B03ED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4737" w:type="dxa"/>
            <w:gridSpan w:val="4"/>
          </w:tcPr>
          <w:p w:rsidR="009B03ED" w:rsidRPr="001F73BB" w:rsidRDefault="009B03ED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46</w:t>
            </w:r>
            <w:r w:rsidR="00CE3C25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4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322</w:t>
            </w:r>
          </w:p>
          <w:p w:rsidR="009B03ED" w:rsidRPr="001F73BB" w:rsidRDefault="0016414C" w:rsidP="0016414C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ปฏิบัติการเวชศาสตร์การบริการโลหิต 1</w:t>
            </w:r>
          </w:p>
          <w:p w:rsidR="009B03ED" w:rsidRPr="001F73BB" w:rsidRDefault="0016414C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proofErr w:type="spellStart"/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ปิ</w:t>
            </w:r>
            <w:proofErr w:type="spellEnd"/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ยะ</w:t>
            </w:r>
            <w:proofErr w:type="spellStart"/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พงษ์</w:t>
            </w:r>
            <w:proofErr w:type="spellEnd"/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: sec01</w:t>
            </w:r>
            <w:r w:rsidR="009B03E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: Lab </w:t>
            </w:r>
            <w:r w:rsidR="009B03E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ภูมิคุ้มกันวิทยาคลินิก</w:t>
            </w:r>
            <w:r w:rsidR="009B03E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="009B03E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และ</w:t>
            </w:r>
            <w:r w:rsidR="001F73BB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ห้องบรรยาย 1</w:t>
            </w:r>
          </w:p>
          <w:p w:rsidR="0016414C" w:rsidRPr="001F73BB" w:rsidRDefault="0016414C" w:rsidP="0016414C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Mid: </w:t>
            </w:r>
            <w:r w:rsidR="006611F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อ. </w:t>
            </w:r>
            <w:r w:rsidR="00E7692D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16 ก.พ.</w:t>
            </w:r>
            <w:r w:rsidR="006611F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6611F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PM</w:t>
            </w:r>
          </w:p>
          <w:p w:rsidR="0016414C" w:rsidRPr="001F73BB" w:rsidRDefault="0016414C" w:rsidP="0016414C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Final: </w:t>
            </w:r>
            <w:proofErr w:type="spellStart"/>
            <w:r w:rsidR="006611F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พฤ</w:t>
            </w:r>
            <w:proofErr w:type="spellEnd"/>
            <w:r w:rsidR="006611F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. </w:t>
            </w:r>
            <w:r w:rsidR="00E7692D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22 เม.ย.</w:t>
            </w:r>
            <w:r w:rsidR="006611F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6611F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PM</w:t>
            </w:r>
          </w:p>
          <w:p w:rsidR="009B03ED" w:rsidRPr="001F73BB" w:rsidRDefault="009B03ED" w:rsidP="00117468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</w:tcPr>
          <w:p w:rsidR="009B03ED" w:rsidRPr="001F73BB" w:rsidRDefault="009B03ED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FFFFF"/>
          </w:tcPr>
          <w:p w:rsidR="009B03ED" w:rsidRPr="001F73BB" w:rsidRDefault="009B03ED" w:rsidP="0099627C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463 321</w:t>
            </w:r>
          </w:p>
          <w:p w:rsidR="009B03ED" w:rsidRPr="001F73BB" w:rsidRDefault="0016414C" w:rsidP="0099627C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การตรวจวิเคราะห์ปัสสาวะและสารน้ำในร่างกาย</w:t>
            </w:r>
          </w:p>
          <w:p w:rsidR="0016414C" w:rsidRPr="001F73BB" w:rsidRDefault="00E30465" w:rsidP="00117468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หทัยชนก</w:t>
            </w:r>
            <w:r w:rsidR="00117468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="0016414C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: sec01 : </w:t>
            </w:r>
            <w:r w:rsidR="001F73BB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ห้องบรรยาย 1</w:t>
            </w:r>
          </w:p>
          <w:p w:rsidR="0016414C" w:rsidRPr="001F73BB" w:rsidRDefault="0016414C" w:rsidP="0016414C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Mid: </w:t>
            </w:r>
            <w:r w:rsidR="0074551A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จ. </w:t>
            </w:r>
            <w:r w:rsidR="00E7692D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15 ก.พ.</w:t>
            </w:r>
            <w:r w:rsidR="0074551A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74551A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</w:t>
            </w:r>
            <w:r w:rsidR="0074551A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74551A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AM</w:t>
            </w:r>
          </w:p>
          <w:p w:rsidR="00A65896" w:rsidRPr="001F73BB" w:rsidRDefault="0016414C" w:rsidP="00E7692D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proofErr w:type="gramStart"/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Final: </w:t>
            </w:r>
            <w:r w:rsidR="00E7692D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พ. 21 เม.ย.</w:t>
            </w:r>
            <w:proofErr w:type="gramEnd"/>
            <w:r w:rsidR="0074551A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74551A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AM</w:t>
            </w:r>
          </w:p>
        </w:tc>
        <w:tc>
          <w:tcPr>
            <w:tcW w:w="5008" w:type="dxa"/>
            <w:gridSpan w:val="3"/>
          </w:tcPr>
          <w:p w:rsidR="009B03ED" w:rsidRPr="001F73BB" w:rsidRDefault="00D30BBB" w:rsidP="009B03ED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463 322</w:t>
            </w:r>
          </w:p>
          <w:p w:rsidR="0016414C" w:rsidRPr="001F73BB" w:rsidRDefault="0016414C" w:rsidP="0016414C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ปฏิบัติการการตรวจวิเคราะห์ปัสสาวะและสารน้ำในร่างกาย</w:t>
            </w:r>
          </w:p>
          <w:p w:rsidR="0016414C" w:rsidRPr="001F73BB" w:rsidRDefault="00E30465" w:rsidP="00F62A27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หทัยชนก</w:t>
            </w:r>
            <w:r w:rsidR="0016414C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: sec01 : Lab </w:t>
            </w:r>
            <w:r w:rsidR="0016414C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จุลทรรศน์คลินิก</w:t>
            </w:r>
          </w:p>
          <w:p w:rsidR="00E7692D" w:rsidRPr="001F73BB" w:rsidRDefault="00E7692D" w:rsidP="00E7692D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Mid: 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จ. </w:t>
            </w:r>
            <w:r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15 ก.พ.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</w:t>
            </w:r>
            <w:r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PM</w:t>
            </w:r>
          </w:p>
          <w:p w:rsidR="00F62A27" w:rsidRPr="001F73BB" w:rsidRDefault="00E7692D" w:rsidP="00E7692D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proofErr w:type="gramStart"/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Final: </w:t>
            </w:r>
            <w:r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พ. 21 เม.ย.</w:t>
            </w:r>
            <w:proofErr w:type="gramEnd"/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PM</w:t>
            </w:r>
          </w:p>
        </w:tc>
      </w:tr>
      <w:tr w:rsidR="001F73BB" w:rsidRPr="001F73BB" w:rsidTr="0074551A">
        <w:trPr>
          <w:cantSplit/>
        </w:trPr>
        <w:tc>
          <w:tcPr>
            <w:tcW w:w="734" w:type="dxa"/>
          </w:tcPr>
          <w:p w:rsidR="009B03ED" w:rsidRPr="001F73BB" w:rsidRDefault="009B03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  <w:p w:rsidR="009B03ED" w:rsidRPr="001F73BB" w:rsidRDefault="009B03ED" w:rsidP="00142C5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1F73BB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ศุกร์</w:t>
            </w:r>
          </w:p>
        </w:tc>
        <w:tc>
          <w:tcPr>
            <w:tcW w:w="1714" w:type="dxa"/>
            <w:gridSpan w:val="2"/>
          </w:tcPr>
          <w:p w:rsidR="009B03ED" w:rsidRPr="001F73BB" w:rsidRDefault="009B03ED" w:rsidP="00FA0762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620" w:type="dxa"/>
          </w:tcPr>
          <w:p w:rsidR="009B03ED" w:rsidRPr="001F73BB" w:rsidRDefault="009B03ED" w:rsidP="00FA0762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458 363</w:t>
            </w:r>
          </w:p>
          <w:p w:rsidR="009B03ED" w:rsidRPr="001F73BB" w:rsidRDefault="0016414C" w:rsidP="00FA0762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สารแอนติออกซิ</w:t>
            </w:r>
            <w:proofErr w:type="spellStart"/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แดนต์</w:t>
            </w:r>
            <w:proofErr w:type="spellEnd"/>
          </w:p>
          <w:p w:rsidR="00A65896" w:rsidRPr="001F73BB" w:rsidRDefault="006E224D" w:rsidP="00FA0762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ลิ่มทอง</w:t>
            </w:r>
            <w:r w:rsidR="00117468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="0016414C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:sec01:</w:t>
            </w:r>
            <w:r w:rsidR="001F73BB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ห้องบรรยาย 1</w:t>
            </w:r>
          </w:p>
          <w:p w:rsidR="0016414C" w:rsidRPr="001F73BB" w:rsidRDefault="0016414C" w:rsidP="0016414C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Mid: </w:t>
            </w:r>
            <w:r w:rsidR="0074551A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อา. </w:t>
            </w:r>
            <w:r w:rsidR="00E7692D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21 </w:t>
            </w:r>
            <w:r w:rsidR="00E7692D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ก.พ.</w:t>
            </w:r>
            <w:r w:rsidR="0074551A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74551A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AM</w:t>
            </w:r>
          </w:p>
          <w:p w:rsidR="0016414C" w:rsidRPr="001F73BB" w:rsidRDefault="0016414C" w:rsidP="0016414C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proofErr w:type="gramStart"/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Final: </w:t>
            </w:r>
            <w:r w:rsidR="00E7692D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อ. 27 เม.ย.</w:t>
            </w:r>
            <w:proofErr w:type="gramEnd"/>
            <w:r w:rsidR="0074551A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74551A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AM</w:t>
            </w:r>
          </w:p>
          <w:p w:rsidR="00A65896" w:rsidRPr="001F73BB" w:rsidRDefault="00A65896" w:rsidP="00117468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675AE1" w:rsidRPr="001F73BB" w:rsidRDefault="00675AE1" w:rsidP="00675AE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463 331</w:t>
            </w:r>
          </w:p>
          <w:p w:rsidR="00675AE1" w:rsidRPr="001F73BB" w:rsidRDefault="0016414C" w:rsidP="00675AE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กระบวนการห้ามเลือดและภาวะหลอดเลือดมีลิ่มเลือด</w:t>
            </w:r>
          </w:p>
          <w:p w:rsidR="00675AE1" w:rsidRPr="001F73BB" w:rsidRDefault="00675AE1" w:rsidP="00675AE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proofErr w:type="spellStart"/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นันท</w:t>
            </w:r>
            <w:proofErr w:type="spellEnd"/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รัตน์ 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:</w:t>
            </w:r>
            <w:r w:rsidR="0016414C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sec01:</w:t>
            </w:r>
            <w:r w:rsidR="001F73BB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ห้องบรรยาย 1</w:t>
            </w:r>
          </w:p>
          <w:p w:rsidR="0016414C" w:rsidRPr="001F73BB" w:rsidRDefault="0016414C" w:rsidP="0016414C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Mid: </w:t>
            </w:r>
            <w:r w:rsidR="0074551A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ศ. </w:t>
            </w:r>
            <w:r w:rsidR="00E7692D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19 ก.พ. </w:t>
            </w:r>
            <w:r w:rsidR="0074551A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AM</w:t>
            </w:r>
          </w:p>
          <w:p w:rsidR="0016414C" w:rsidRPr="001F73BB" w:rsidRDefault="0016414C" w:rsidP="0016414C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proofErr w:type="gramStart"/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Final:</w:t>
            </w:r>
            <w:r w:rsidR="0071091C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="0074551A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ศ. </w:t>
            </w:r>
            <w:r w:rsidR="00E7692D"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30 เม.ย.</w:t>
            </w:r>
            <w:proofErr w:type="gramEnd"/>
            <w:r w:rsidR="0074551A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74551A"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AM</w:t>
            </w:r>
          </w:p>
          <w:p w:rsidR="0016414C" w:rsidRPr="001F73BB" w:rsidRDefault="0016414C" w:rsidP="00675AE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:rsidR="009B03ED" w:rsidRPr="001F73BB" w:rsidRDefault="009B03ED" w:rsidP="00FA0762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407" w:type="dxa"/>
          </w:tcPr>
          <w:p w:rsidR="009B03ED" w:rsidRPr="001F73BB" w:rsidRDefault="009B03ED" w:rsidP="00675AE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66" w:type="dxa"/>
          </w:tcPr>
          <w:p w:rsidR="009B03ED" w:rsidRPr="001F73BB" w:rsidRDefault="009B03ED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4990" w:type="dxa"/>
            <w:gridSpan w:val="3"/>
          </w:tcPr>
          <w:p w:rsidR="009B03ED" w:rsidRPr="001F73BB" w:rsidRDefault="009B03ED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463 332</w:t>
            </w:r>
          </w:p>
          <w:p w:rsidR="0016414C" w:rsidRPr="001F73BB" w:rsidRDefault="0016414C" w:rsidP="0016414C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ปฏิบัติการกระบวนการห้ามเลือดและภาวะหลอดเลือดมีลิ่มเลือด</w:t>
            </w:r>
          </w:p>
          <w:p w:rsidR="0016414C" w:rsidRPr="001F73BB" w:rsidRDefault="0016414C" w:rsidP="0016414C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proofErr w:type="spellStart"/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นันท</w:t>
            </w:r>
            <w:proofErr w:type="spellEnd"/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รัตน์ 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:sec01: Lab 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จุลทรรศน์คลินิก</w:t>
            </w:r>
          </w:p>
          <w:p w:rsidR="00E7692D" w:rsidRPr="001F73BB" w:rsidRDefault="00E7692D" w:rsidP="00E7692D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Mid: 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ศ. </w:t>
            </w:r>
            <w:r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19 ก.พ. 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PM</w:t>
            </w:r>
          </w:p>
          <w:p w:rsidR="00E7692D" w:rsidRPr="001F73BB" w:rsidRDefault="00E7692D" w:rsidP="00E7692D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proofErr w:type="gramStart"/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Final: 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ศ. </w:t>
            </w:r>
            <w:r w:rsidRPr="001F73B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30 เม.ย.</w:t>
            </w:r>
            <w:proofErr w:type="gramEnd"/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1F73BB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64 PM</w:t>
            </w:r>
          </w:p>
          <w:p w:rsidR="009B03ED" w:rsidRPr="001F73BB" w:rsidRDefault="009B03ED" w:rsidP="00CD7E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dxa"/>
          </w:tcPr>
          <w:p w:rsidR="009B03ED" w:rsidRPr="001F73BB" w:rsidRDefault="009B03ED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</w:tbl>
    <w:p w:rsidR="00FB7121" w:rsidRDefault="00FB7121" w:rsidP="00F44233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:rsidR="00F44233" w:rsidRDefault="00F44233" w:rsidP="00F44233">
      <w:pPr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</w:rPr>
      </w:pPr>
      <w:r w:rsidRPr="00A4328D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ตารางสอนภาคปลาย</w:t>
      </w:r>
      <w:r w:rsidRPr="00A4328D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</w:rPr>
        <w:t xml:space="preserve">  </w:t>
      </w:r>
      <w:r w:rsidRPr="00A4328D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นักศึกษาสาขาวิชาเทคนิคการแพทย์ ชั้นปีที่</w:t>
      </w:r>
      <w:r w:rsidRPr="00A4328D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</w:rPr>
        <w:t xml:space="preserve"> 4 </w:t>
      </w:r>
      <w:r w:rsidRPr="00A4328D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u w:val="single"/>
          <w:cs/>
        </w:rPr>
        <w:t>ปกติ</w:t>
      </w:r>
      <w:r w:rsidRPr="00A4328D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 xml:space="preserve"> ปีการศึกษา</w:t>
      </w:r>
      <w:r w:rsidRPr="00A4328D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</w:rPr>
        <w:t xml:space="preserve"> 256</w:t>
      </w:r>
      <w:r w:rsidR="005B3776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</w:rPr>
        <w:t>3</w:t>
      </w:r>
      <w:r w:rsidRPr="00A4328D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 xml:space="preserve"> (</w:t>
      </w:r>
      <w:r w:rsidRPr="00A4328D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u w:val="single"/>
          <w:cs/>
        </w:rPr>
        <w:t xml:space="preserve">1 </w:t>
      </w:r>
      <w:r w:rsidR="004007A6" w:rsidRPr="00A4328D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u w:val="single"/>
          <w:cs/>
        </w:rPr>
        <w:t>ต</w:t>
      </w:r>
      <w:r w:rsidRPr="00A4328D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u w:val="single"/>
          <w:cs/>
        </w:rPr>
        <w:t>.</w:t>
      </w:r>
      <w:r w:rsidR="004007A6" w:rsidRPr="00A4328D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u w:val="single"/>
          <w:cs/>
        </w:rPr>
        <w:t>ค</w:t>
      </w:r>
      <w:r w:rsidRPr="00A4328D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u w:val="single"/>
          <w:cs/>
        </w:rPr>
        <w:t>.</w:t>
      </w:r>
      <w:r w:rsidR="004007A6" w:rsidRPr="00A4328D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 xml:space="preserve"> </w:t>
      </w:r>
      <w:r w:rsidR="004007A6" w:rsidRPr="00A4328D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</w:rPr>
        <w:t>256</w:t>
      </w:r>
      <w:r w:rsidR="005B3776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</w:rPr>
        <w:t>3</w:t>
      </w:r>
      <w:r w:rsidRPr="00A4328D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u w:val="single"/>
          <w:cs/>
        </w:rPr>
        <w:t xml:space="preserve"> </w:t>
      </w:r>
      <w:r w:rsidRPr="00A4328D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–</w:t>
      </w:r>
      <w:r w:rsidRPr="00A4328D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u w:val="single"/>
          <w:cs/>
        </w:rPr>
        <w:t xml:space="preserve"> </w:t>
      </w:r>
      <w:r w:rsidR="00E875F9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u w:val="single"/>
          <w:cs/>
        </w:rPr>
        <w:t>2</w:t>
      </w:r>
      <w:r w:rsidR="005B3776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</w:rPr>
        <w:t>3</w:t>
      </w:r>
      <w:r w:rsidRPr="00A4328D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u w:val="single"/>
          <w:cs/>
        </w:rPr>
        <w:t xml:space="preserve"> </w:t>
      </w:r>
      <w:r w:rsidR="004007A6" w:rsidRPr="00A4328D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u w:val="single"/>
          <w:cs/>
        </w:rPr>
        <w:t>ก</w:t>
      </w:r>
      <w:r w:rsidRPr="00A4328D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u w:val="single"/>
          <w:cs/>
        </w:rPr>
        <w:t>.</w:t>
      </w:r>
      <w:r w:rsidR="004007A6" w:rsidRPr="00A4328D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u w:val="single"/>
          <w:cs/>
        </w:rPr>
        <w:t>พ</w:t>
      </w:r>
      <w:r w:rsidRPr="00A4328D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u w:val="single"/>
          <w:cs/>
        </w:rPr>
        <w:t>. 256</w:t>
      </w:r>
      <w:r w:rsidR="005B3776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</w:rPr>
        <w:t>4</w:t>
      </w:r>
      <w:r w:rsidRPr="00A4328D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)</w:t>
      </w:r>
    </w:p>
    <w:p w:rsidR="006B1433" w:rsidRPr="006B1433" w:rsidRDefault="006B1433" w:rsidP="00F44233">
      <w:pPr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ฝึกปฏิบัติงานในโรงพยาบาล </w:t>
      </w:r>
      <w:r>
        <w:rPr>
          <w:rFonts w:ascii="TH SarabunPSK" w:eastAsia="Cordia New" w:hAnsi="TH SarabunPSK" w:cs="TH SarabunPSK" w:hint="cs"/>
          <w:color w:val="000000" w:themeColor="text1"/>
          <w:sz w:val="28"/>
          <w:szCs w:val="28"/>
          <w:cs/>
        </w:rPr>
        <w:t>ระหว่างวันที่ 1 ตุลาคม</w:t>
      </w:r>
      <w:r w:rsidRPr="00A4328D">
        <w:rPr>
          <w:rFonts w:ascii="TH SarabunPSK" w:eastAsia="Cordia New" w:hAnsi="TH SarabunPSK" w:cs="TH SarabunPSK" w:hint="cs"/>
          <w:color w:val="000000" w:themeColor="text1"/>
          <w:sz w:val="28"/>
          <w:szCs w:val="28"/>
          <w:cs/>
        </w:rPr>
        <w:t xml:space="preserve"> 256</w:t>
      </w:r>
      <w:r w:rsidR="005B3776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3</w:t>
      </w:r>
      <w:r w:rsidRPr="00A4328D">
        <w:rPr>
          <w:rFonts w:ascii="TH SarabunPSK" w:eastAsia="Cordia New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A4328D">
        <w:rPr>
          <w:rFonts w:ascii="TH SarabunPSK" w:eastAsia="Cordia New" w:hAnsi="TH SarabunPSK" w:cs="TH SarabunPSK"/>
          <w:color w:val="000000" w:themeColor="text1"/>
          <w:sz w:val="28"/>
          <w:szCs w:val="28"/>
          <w:cs/>
        </w:rPr>
        <w:t>–</w:t>
      </w:r>
      <w:r w:rsidRPr="00A4328D">
        <w:rPr>
          <w:rFonts w:ascii="TH SarabunPSK" w:eastAsia="Cordia New" w:hAnsi="TH SarabunPSK" w:cs="TH SarabunPSK" w:hint="cs"/>
          <w:color w:val="000000" w:themeColor="text1"/>
          <w:sz w:val="28"/>
          <w:szCs w:val="28"/>
          <w:cs/>
        </w:rPr>
        <w:t xml:space="preserve"> </w:t>
      </w:r>
      <w:r>
        <w:rPr>
          <w:rFonts w:ascii="TH SarabunPSK" w:eastAsia="Cordia New" w:hAnsi="TH SarabunPSK" w:cs="TH SarabunPSK" w:hint="cs"/>
          <w:color w:val="000000" w:themeColor="text1"/>
          <w:sz w:val="28"/>
          <w:szCs w:val="28"/>
          <w:cs/>
        </w:rPr>
        <w:t>17 ธันวาคม 256</w:t>
      </w:r>
      <w:r w:rsidR="005B3776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3</w:t>
      </w:r>
      <w:r w:rsidRPr="00A4328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ab/>
      </w:r>
    </w:p>
    <w:p w:rsidR="00FA0EE0" w:rsidRPr="00A4328D" w:rsidRDefault="006B1433" w:rsidP="00FA0EE0">
      <w:pPr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r>
        <w:rPr>
          <w:rFonts w:ascii="TH SarabunPSK" w:eastAsia="Cordia New" w:hAnsi="TH SarabunPSK" w:cs="TH SarabunPSK" w:hint="cs"/>
          <w:color w:val="000000" w:themeColor="text1"/>
          <w:sz w:val="28"/>
          <w:szCs w:val="28"/>
          <w:cs/>
        </w:rPr>
        <w:t xml:space="preserve">ฝึกปฏิบัติงานรวบยอด ระหว่างวันที่ </w:t>
      </w:r>
      <w:r w:rsidR="001227B0" w:rsidRPr="00A4328D">
        <w:rPr>
          <w:rFonts w:ascii="TH SarabunPSK" w:eastAsia="Cordia New" w:hAnsi="TH SarabunPSK" w:cs="TH SarabunPSK" w:hint="cs"/>
          <w:color w:val="000000" w:themeColor="text1"/>
          <w:sz w:val="28"/>
          <w:szCs w:val="28"/>
          <w:cs/>
        </w:rPr>
        <w:t>2</w:t>
      </w:r>
      <w:r w:rsidR="005B3776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1</w:t>
      </w:r>
      <w:r w:rsidR="001227B0" w:rsidRPr="00A4328D">
        <w:rPr>
          <w:rFonts w:ascii="TH SarabunPSK" w:eastAsia="Cordia New" w:hAnsi="TH SarabunPSK" w:cs="TH SarabunPSK" w:hint="cs"/>
          <w:color w:val="000000" w:themeColor="text1"/>
          <w:sz w:val="28"/>
          <w:szCs w:val="28"/>
          <w:cs/>
        </w:rPr>
        <w:t xml:space="preserve"> ธันวาคม 256</w:t>
      </w:r>
      <w:r w:rsidR="005B3776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3</w:t>
      </w:r>
      <w:r w:rsidR="001227B0" w:rsidRPr="00A4328D">
        <w:rPr>
          <w:rFonts w:ascii="TH SarabunPSK" w:eastAsia="Cordia New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1227B0" w:rsidRPr="00A4328D">
        <w:rPr>
          <w:rFonts w:ascii="TH SarabunPSK" w:eastAsia="Cordia New" w:hAnsi="TH SarabunPSK" w:cs="TH SarabunPSK"/>
          <w:color w:val="000000" w:themeColor="text1"/>
          <w:sz w:val="28"/>
          <w:szCs w:val="28"/>
          <w:cs/>
        </w:rPr>
        <w:t>–</w:t>
      </w:r>
      <w:r w:rsidR="001227B0" w:rsidRPr="00A4328D">
        <w:rPr>
          <w:rFonts w:ascii="TH SarabunPSK" w:eastAsia="Cordia New" w:hAnsi="TH SarabunPSK" w:cs="TH SarabunPSK" w:hint="cs"/>
          <w:color w:val="000000" w:themeColor="text1"/>
          <w:sz w:val="28"/>
          <w:szCs w:val="28"/>
          <w:cs/>
        </w:rPr>
        <w:t xml:space="preserve"> 1</w:t>
      </w:r>
      <w:r w:rsidR="005B3776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6</w:t>
      </w:r>
      <w:r w:rsidR="001227B0" w:rsidRPr="00A4328D">
        <w:rPr>
          <w:rFonts w:ascii="TH SarabunPSK" w:eastAsia="Cordia New" w:hAnsi="TH SarabunPSK" w:cs="TH SarabunPSK" w:hint="cs"/>
          <w:color w:val="000000" w:themeColor="text1"/>
          <w:sz w:val="28"/>
          <w:szCs w:val="28"/>
          <w:cs/>
        </w:rPr>
        <w:t xml:space="preserve"> กุมภาพันธ์ 256</w:t>
      </w:r>
      <w:r w:rsidR="005B3776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4</w:t>
      </w:r>
      <w:r w:rsidR="00FA0EE0" w:rsidRPr="00A4328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ab/>
      </w:r>
    </w:p>
    <w:p w:rsidR="00FA0EE0" w:rsidRPr="00A4328D" w:rsidRDefault="00FA0EE0" w:rsidP="00FA0EE0">
      <w:pPr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r w:rsidRPr="00A4328D">
        <w:rPr>
          <w:rFonts w:ascii="TH SarabunPSK" w:eastAsia="Cordia New" w:hAnsi="TH SarabunPSK" w:cs="TH SarabunPSK"/>
          <w:color w:val="000000" w:themeColor="text1"/>
          <w:sz w:val="28"/>
          <w:szCs w:val="28"/>
          <w:cs/>
        </w:rPr>
        <w:t xml:space="preserve">วิชาฝึกปฏิบัติการรวบยอด : </w:t>
      </w:r>
      <w:r w:rsidRPr="00A4328D">
        <w:rPr>
          <w:rFonts w:ascii="TH SarabunPSK" w:eastAsia="Cordia New" w:hAnsi="TH SarabunPSK" w:cs="TH SarabunPSK"/>
          <w:color w:val="000000" w:themeColor="text1"/>
          <w:sz w:val="28"/>
          <w:szCs w:val="28"/>
          <w:cs/>
        </w:rPr>
        <w:tab/>
        <w:t>อ.ประสานงาน</w:t>
      </w:r>
    </w:p>
    <w:p w:rsidR="00FA0EE0" w:rsidRPr="00A4328D" w:rsidRDefault="00FA0EE0" w:rsidP="00FA0EE0">
      <w:pPr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r w:rsidRPr="00A4328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1.        461 493</w:t>
      </w:r>
      <w:r w:rsidRPr="00A4328D">
        <w:rPr>
          <w:rFonts w:ascii="TH SarabunPSK" w:eastAsia="Cordia New" w:hAnsi="TH SarabunPSK" w:cs="TH SarabunPSK"/>
          <w:color w:val="000000" w:themeColor="text1"/>
          <w:sz w:val="28"/>
          <w:szCs w:val="28"/>
          <w:cs/>
        </w:rPr>
        <w:t xml:space="preserve"> ปฏิบัติการรวบยอดทางเคมีคลินิก</w:t>
      </w:r>
      <w:r w:rsidRPr="00A4328D">
        <w:rPr>
          <w:rFonts w:ascii="TH SarabunPSK" w:eastAsia="Cordia New" w:hAnsi="TH SarabunPSK" w:cs="TH SarabunPSK"/>
          <w:color w:val="000000" w:themeColor="text1"/>
          <w:sz w:val="28"/>
          <w:szCs w:val="28"/>
          <w:cs/>
        </w:rPr>
        <w:tab/>
      </w:r>
      <w:r w:rsidRPr="00A4328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ab/>
        <w:t>1(0-4-2)</w:t>
      </w:r>
      <w:r w:rsidRPr="00A4328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ab/>
      </w:r>
      <w:r w:rsidR="002033EF">
        <w:rPr>
          <w:rFonts w:ascii="TH SarabunPSK" w:eastAsia="Cordia New" w:hAnsi="TH SarabunPSK" w:cs="TH SarabunPSK" w:hint="cs"/>
          <w:color w:val="000000" w:themeColor="text1"/>
          <w:sz w:val="28"/>
          <w:szCs w:val="28"/>
          <w:cs/>
        </w:rPr>
        <w:t>ผศ</w:t>
      </w:r>
      <w:r w:rsidRPr="00A4328D">
        <w:rPr>
          <w:rFonts w:ascii="TH SarabunPSK" w:eastAsia="Cordia New" w:hAnsi="TH SarabunPSK" w:cs="TH SarabunPSK"/>
          <w:color w:val="000000" w:themeColor="text1"/>
          <w:sz w:val="28"/>
          <w:szCs w:val="28"/>
          <w:cs/>
        </w:rPr>
        <w:t>.ดร.อัฐวุฒิ</w:t>
      </w:r>
    </w:p>
    <w:p w:rsidR="00FA0EE0" w:rsidRPr="00A4328D" w:rsidRDefault="00FA0EE0" w:rsidP="00FA0EE0">
      <w:pPr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r w:rsidRPr="00A4328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2.        462 493</w:t>
      </w:r>
      <w:r w:rsidRPr="00A4328D">
        <w:rPr>
          <w:rFonts w:ascii="TH SarabunPSK" w:eastAsia="Cordia New" w:hAnsi="TH SarabunPSK" w:cs="TH SarabunPSK"/>
          <w:color w:val="000000" w:themeColor="text1"/>
          <w:sz w:val="28"/>
          <w:szCs w:val="28"/>
          <w:cs/>
        </w:rPr>
        <w:t xml:space="preserve"> ปฏิบัติการรวบยอดทางจุลชีววิทยาคลินิก</w:t>
      </w:r>
      <w:r w:rsidRPr="00A4328D">
        <w:rPr>
          <w:rFonts w:ascii="TH SarabunPSK" w:eastAsia="Cordia New" w:hAnsi="TH SarabunPSK" w:cs="TH SarabunPSK"/>
          <w:color w:val="000000" w:themeColor="text1"/>
          <w:sz w:val="28"/>
          <w:szCs w:val="28"/>
          <w:cs/>
        </w:rPr>
        <w:tab/>
      </w:r>
      <w:r w:rsidRPr="00A4328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ab/>
        <w:t>1(0-4-2)</w:t>
      </w:r>
      <w:r w:rsidRPr="00A4328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ab/>
      </w:r>
      <w:r w:rsidRPr="00A4328D">
        <w:rPr>
          <w:rFonts w:ascii="TH SarabunPSK" w:eastAsia="Cordia New" w:hAnsi="TH SarabunPSK" w:cs="TH SarabunPSK"/>
          <w:color w:val="000000" w:themeColor="text1"/>
          <w:sz w:val="28"/>
          <w:szCs w:val="28"/>
          <w:cs/>
        </w:rPr>
        <w:t>ผศ.ดร.นิชา</w:t>
      </w:r>
    </w:p>
    <w:p w:rsidR="00FA0EE0" w:rsidRPr="00A4328D" w:rsidRDefault="00FA0EE0" w:rsidP="00FA0EE0">
      <w:pPr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r w:rsidRPr="00A4328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3.        463 493</w:t>
      </w:r>
      <w:r w:rsidRPr="00A4328D">
        <w:rPr>
          <w:rFonts w:ascii="TH SarabunPSK" w:eastAsia="Cordia New" w:hAnsi="TH SarabunPSK" w:cs="TH SarabunPSK"/>
          <w:color w:val="000000" w:themeColor="text1"/>
          <w:sz w:val="28"/>
          <w:szCs w:val="28"/>
          <w:cs/>
        </w:rPr>
        <w:t xml:space="preserve"> ปฏิบัติการรวบยอดทางจุลทรรศน์คลินิก</w:t>
      </w:r>
      <w:r w:rsidRPr="00A4328D">
        <w:rPr>
          <w:rFonts w:ascii="TH SarabunPSK" w:eastAsia="Cordia New" w:hAnsi="TH SarabunPSK" w:cs="TH SarabunPSK"/>
          <w:color w:val="000000" w:themeColor="text1"/>
          <w:sz w:val="28"/>
          <w:szCs w:val="28"/>
          <w:cs/>
        </w:rPr>
        <w:tab/>
      </w:r>
      <w:r w:rsidRPr="00A4328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ab/>
        <w:t>1(0-4-2)</w:t>
      </w:r>
      <w:r w:rsidRPr="00A4328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ab/>
      </w:r>
      <w:r w:rsidRPr="00A4328D">
        <w:rPr>
          <w:rFonts w:ascii="TH SarabunPSK" w:eastAsia="Cordia New" w:hAnsi="TH SarabunPSK" w:cs="TH SarabunPSK"/>
          <w:color w:val="000000" w:themeColor="text1"/>
          <w:sz w:val="28"/>
          <w:szCs w:val="28"/>
          <w:cs/>
        </w:rPr>
        <w:t>ผศ.ดร.สุภาวดี</w:t>
      </w:r>
    </w:p>
    <w:p w:rsidR="00FA0EE0" w:rsidRPr="00A4328D" w:rsidRDefault="00FA0EE0" w:rsidP="00FA0EE0">
      <w:pPr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r w:rsidRPr="00A4328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4.        464 493</w:t>
      </w:r>
      <w:r w:rsidRPr="00A4328D">
        <w:rPr>
          <w:rFonts w:ascii="TH SarabunPSK" w:eastAsia="Cordia New" w:hAnsi="TH SarabunPSK" w:cs="TH SarabunPSK"/>
          <w:color w:val="000000" w:themeColor="text1"/>
          <w:sz w:val="28"/>
          <w:szCs w:val="28"/>
          <w:cs/>
        </w:rPr>
        <w:t xml:space="preserve"> ปฏิบัติการรวบยอดทางวิทยาภูมิคุ้มกันคลินิก</w:t>
      </w:r>
      <w:r w:rsidRPr="00A4328D">
        <w:rPr>
          <w:rFonts w:ascii="TH SarabunPSK" w:eastAsia="Cordia New" w:hAnsi="TH SarabunPSK" w:cs="TH SarabunPSK"/>
          <w:color w:val="000000" w:themeColor="text1"/>
          <w:sz w:val="28"/>
          <w:szCs w:val="28"/>
          <w:cs/>
        </w:rPr>
        <w:tab/>
      </w:r>
      <w:r w:rsidRPr="00A4328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1(0-4-2)</w:t>
      </w:r>
      <w:r w:rsidRPr="00A4328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ab/>
      </w:r>
      <w:r w:rsidRPr="00A4328D">
        <w:rPr>
          <w:rFonts w:ascii="TH SarabunPSK" w:eastAsia="Cordia New" w:hAnsi="TH SarabunPSK" w:cs="TH SarabunPSK"/>
          <w:color w:val="000000" w:themeColor="text1"/>
          <w:sz w:val="28"/>
          <w:szCs w:val="28"/>
          <w:cs/>
        </w:rPr>
        <w:t>ผศ.ดร.อมรรัตน์</w:t>
      </w:r>
    </w:p>
    <w:p w:rsidR="00FA0EE0" w:rsidRDefault="00FA0EE0" w:rsidP="00FA0EE0">
      <w:pPr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r w:rsidRPr="00A4328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5.        464 494</w:t>
      </w:r>
      <w:r w:rsidRPr="00A4328D">
        <w:rPr>
          <w:rFonts w:ascii="TH SarabunPSK" w:eastAsia="Cordia New" w:hAnsi="TH SarabunPSK" w:cs="TH SarabunPSK"/>
          <w:color w:val="000000" w:themeColor="text1"/>
          <w:sz w:val="28"/>
          <w:szCs w:val="28"/>
          <w:cs/>
        </w:rPr>
        <w:t xml:space="preserve"> ปฏิบัติการรวบยอดทางเวชศาสตร์การบริการโลหิต</w:t>
      </w:r>
      <w:r w:rsidRPr="00A4328D">
        <w:rPr>
          <w:rFonts w:ascii="TH SarabunPSK" w:eastAsia="Cordia New" w:hAnsi="TH SarabunPSK" w:cs="TH SarabunPSK"/>
          <w:color w:val="000000" w:themeColor="text1"/>
          <w:sz w:val="28"/>
          <w:szCs w:val="28"/>
          <w:cs/>
        </w:rPr>
        <w:tab/>
      </w:r>
      <w:r w:rsidRPr="00A4328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1(0-4-2)</w:t>
      </w:r>
      <w:r w:rsidRPr="00A4328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ab/>
      </w:r>
      <w:r w:rsidRPr="00A4328D">
        <w:rPr>
          <w:rFonts w:ascii="TH SarabunPSK" w:eastAsia="Cordia New" w:hAnsi="TH SarabunPSK" w:cs="TH SarabunPSK"/>
          <w:color w:val="000000" w:themeColor="text1"/>
          <w:sz w:val="28"/>
          <w:szCs w:val="28"/>
          <w:cs/>
        </w:rPr>
        <w:t>อ.ดร.กรรณ</w:t>
      </w:r>
      <w:r w:rsidR="00A5078C">
        <w:rPr>
          <w:rFonts w:ascii="TH SarabunPSK" w:eastAsia="Cordia New" w:hAnsi="TH SarabunPSK" w:cs="TH SarabunPSK" w:hint="cs"/>
          <w:color w:val="000000" w:themeColor="text1"/>
          <w:sz w:val="28"/>
          <w:szCs w:val="28"/>
          <w:cs/>
        </w:rPr>
        <w:t>ิ</w:t>
      </w:r>
      <w:r w:rsidRPr="00A4328D">
        <w:rPr>
          <w:rFonts w:ascii="TH SarabunPSK" w:eastAsia="Cordia New" w:hAnsi="TH SarabunPSK" w:cs="TH SarabunPSK"/>
          <w:color w:val="000000" w:themeColor="text1"/>
          <w:sz w:val="28"/>
          <w:szCs w:val="28"/>
          <w:cs/>
        </w:rPr>
        <w:t>การ์</w:t>
      </w:r>
    </w:p>
    <w:p w:rsidR="00AD41CF" w:rsidRPr="00A4328D" w:rsidRDefault="00AD41CF" w:rsidP="00FA0EE0">
      <w:pPr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</w:p>
    <w:p w:rsidR="00F44233" w:rsidRPr="00A4328D" w:rsidRDefault="00F44233" w:rsidP="00F44233">
      <w:p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>นักศึกษาฝึกงาน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8 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>วันต่อ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1 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วิชา 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  <w:u w:val="single"/>
          <w:cs/>
        </w:rPr>
        <w:t>ฝึกงานสัปดาห์ละ 5 วันคือวันจันทร์ถึงวันศุกร์เวลา 08.00-17.00 น.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</w:p>
    <w:p w:rsidR="009A2FDE" w:rsidRDefault="00F44233" w:rsidP="00F44233">
      <w:p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กลุ่มที่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1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>วัน</w:t>
      </w:r>
      <w:r w:rsidR="00773D3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จันทร์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ที่ </w:t>
      </w:r>
      <w:r w:rsidR="00CB2157"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2</w:t>
      </w:r>
      <w:r w:rsidR="00773D3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1</w:t>
      </w:r>
      <w:r w:rsidR="00CB2157"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ธันวาคม</w:t>
      </w:r>
      <w:r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E57D6A"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256</w:t>
      </w:r>
      <w:r w:rsidR="00773D3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3</w:t>
      </w:r>
      <w:r w:rsidR="00E57D6A"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</w:rPr>
        <w:t>–</w:t>
      </w:r>
      <w:r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>วัน</w:t>
      </w:r>
      <w:r w:rsidR="00773D3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พุธ</w:t>
      </w:r>
      <w:r w:rsidR="00065AA8"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ที่ </w:t>
      </w:r>
      <w:r w:rsidR="00773D3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30 ธันวาคม</w:t>
      </w:r>
      <w:r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256</w:t>
      </w:r>
      <w:r w:rsidR="00CB2157"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3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</w:p>
    <w:p w:rsidR="00F44233" w:rsidRPr="00A4328D" w:rsidRDefault="00F44233" w:rsidP="00F44233">
      <w:p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กลุ่มที่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2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วัน</w:t>
      </w:r>
      <w:r w:rsidR="00773D3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จันทร์</w:t>
      </w:r>
      <w:r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ที่ </w:t>
      </w:r>
      <w:r w:rsidR="00773D3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4</w:t>
      </w:r>
      <w:r w:rsidR="00E57D6A"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มกราคม</w:t>
      </w:r>
      <w:r w:rsidR="00065AA8"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>- วัน</w:t>
      </w:r>
      <w:r w:rsidR="00773D3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พุธ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>ที่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="00065AA8" w:rsidRPr="00A4328D">
        <w:rPr>
          <w:rFonts w:ascii="TH SarabunPSK" w:hAnsi="TH SarabunPSK" w:cs="TH SarabunPSK"/>
          <w:color w:val="000000" w:themeColor="text1"/>
          <w:sz w:val="28"/>
          <w:szCs w:val="28"/>
        </w:rPr>
        <w:t>1</w:t>
      </w:r>
      <w:r w:rsidR="00773D3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3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="00E57D6A"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มกราคม 256</w:t>
      </w:r>
      <w:r w:rsidR="009A2FD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4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</w:p>
    <w:p w:rsidR="00F44233" w:rsidRPr="00A4328D" w:rsidRDefault="00F44233" w:rsidP="00F44233">
      <w:p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กลุ่มที่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3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>วัน</w:t>
      </w:r>
      <w:r w:rsidR="00773D3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พฤหัสบดี</w:t>
      </w:r>
      <w:r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ที่ </w:t>
      </w:r>
      <w:r w:rsidR="00E57D6A"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1</w:t>
      </w:r>
      <w:r w:rsidR="00773D3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4</w:t>
      </w:r>
      <w:r w:rsidR="00E57D6A"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มกราคม</w:t>
      </w:r>
      <w:r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>– วัน</w:t>
      </w:r>
      <w:r w:rsidR="00773D3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อังคาร</w:t>
      </w:r>
      <w:r w:rsidR="00A8689F"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ที่ 2</w:t>
      </w:r>
      <w:r w:rsidR="00773D3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6</w:t>
      </w:r>
      <w:r w:rsidR="00A8689F"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065AA8"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9A2FD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มกราคม 2564</w:t>
      </w:r>
      <w:r w:rsidR="00773D3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(หยุดวันคล้ายวันสถาปนามหาวิทยาลัย วันที่ 25 มกราคม 2564)</w:t>
      </w:r>
    </w:p>
    <w:p w:rsidR="00F44233" w:rsidRPr="00A4328D" w:rsidRDefault="00F44233" w:rsidP="00F44233">
      <w:pPr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กลุ่มที่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4 </w:t>
      </w:r>
      <w:r w:rsidR="00773D3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>วัน</w:t>
      </w:r>
      <w:r w:rsidR="00773D3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พุธ</w:t>
      </w:r>
      <w:r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ที่ </w:t>
      </w:r>
      <w:r w:rsidR="00A8689F"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27 มกราคม</w:t>
      </w:r>
      <w:r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– </w:t>
      </w:r>
      <w:r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วัน</w:t>
      </w:r>
      <w:r w:rsidR="00773D3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ศุกร์</w:t>
      </w:r>
      <w:r w:rsidR="00065AA8"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ที่ </w:t>
      </w:r>
      <w:r w:rsidR="00A8689F"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5 กุมภาพันธ์ 256</w:t>
      </w:r>
      <w:r w:rsidR="009A2FD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4</w:t>
      </w:r>
    </w:p>
    <w:p w:rsidR="00F44233" w:rsidRPr="00A4328D" w:rsidRDefault="00F44233" w:rsidP="00F44233">
      <w:pPr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กลุ่มที่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5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>วัน</w:t>
      </w:r>
      <w:r w:rsidR="00773D3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จันทร์</w:t>
      </w:r>
      <w:r w:rsidR="00065AA8"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ที่ </w:t>
      </w:r>
      <w:r w:rsidR="00773D3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8</w:t>
      </w:r>
      <w:r w:rsidR="00A8689F"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กุมภาพันธ์</w:t>
      </w:r>
      <w:r w:rsidR="00065AA8"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065AA8"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>–</w:t>
      </w:r>
      <w:r w:rsidR="00065AA8"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>วัน</w:t>
      </w:r>
      <w:r w:rsidR="00773D3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พุธ</w:t>
      </w:r>
      <w:r w:rsidR="00065AA8"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ที่ 1</w:t>
      </w:r>
      <w:r w:rsidR="009A2FD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7</w:t>
      </w:r>
      <w:r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A8689F"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กุมภาพันธ์ 256</w:t>
      </w:r>
      <w:r w:rsidR="009A2FD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4</w:t>
      </w:r>
      <w:r w:rsidR="00A8689F"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</w:p>
    <w:p w:rsidR="00F44233" w:rsidRPr="00A4328D" w:rsidRDefault="00F44233" w:rsidP="00F44233">
      <w:pPr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</w:p>
    <w:p w:rsidR="009800A9" w:rsidRPr="00A4328D" w:rsidRDefault="009800A9" w:rsidP="009800A9">
      <w:p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4328D">
        <w:rPr>
          <w:rFonts w:ascii="TH SarabunPSK" w:hAnsi="TH SarabunPSK" w:cs="TH SarabunPSK"/>
          <w:color w:val="000000" w:themeColor="text1"/>
          <w:sz w:val="28"/>
          <w:szCs w:val="28"/>
          <w:u w:val="single"/>
          <w:cs/>
        </w:rPr>
        <w:t>กำหนดวันสอบ</w:t>
      </w:r>
      <w:r w:rsidR="00E72DB3">
        <w:rPr>
          <w:rFonts w:ascii="TH SarabunPSK" w:hAnsi="TH SarabunPSK" w:cs="TH SarabunPSK" w:hint="cs"/>
          <w:color w:val="000000" w:themeColor="text1"/>
          <w:sz w:val="28"/>
          <w:szCs w:val="28"/>
          <w:u w:val="single"/>
          <w:cs/>
        </w:rPr>
        <w:t>ปลายภาค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  <w:u w:val="single"/>
          <w:cs/>
        </w:rPr>
        <w:t>วิชาฝึกปฏิบัติการ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>: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 </w:t>
      </w:r>
    </w:p>
    <w:p w:rsidR="009800A9" w:rsidRPr="00A4328D" w:rsidRDefault="009800A9" w:rsidP="009800A9">
      <w:p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>วัน</w:t>
      </w:r>
      <w:r w:rsidR="006B1433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พฤหัสบดี</w:t>
      </w:r>
      <w:r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ที่ </w:t>
      </w:r>
      <w:r w:rsidR="009A2FD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18</w:t>
      </w:r>
      <w:r w:rsidR="000962F9"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กุมภาพันธ์ 256</w:t>
      </w:r>
      <w:r w:rsidR="009A2FD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4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 </w:t>
      </w:r>
      <w:r w:rsidR="00E368B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ab/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เวลา 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</w:rPr>
        <w:t>0</w:t>
      </w:r>
      <w:r w:rsidR="006C5114" w:rsidRPr="00A4328D">
        <w:rPr>
          <w:rFonts w:ascii="TH SarabunPSK" w:hAnsi="TH SarabunPSK" w:cs="TH SarabunPSK"/>
          <w:color w:val="000000" w:themeColor="text1"/>
          <w:sz w:val="28"/>
          <w:szCs w:val="28"/>
        </w:rPr>
        <w:t>8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</w:rPr>
        <w:t>.</w:t>
      </w:r>
      <w:r w:rsidR="006C5114" w:rsidRPr="00A4328D">
        <w:rPr>
          <w:rFonts w:ascii="TH SarabunPSK" w:hAnsi="TH SarabunPSK" w:cs="TH SarabunPSK"/>
          <w:color w:val="000000" w:themeColor="text1"/>
          <w:sz w:val="28"/>
          <w:szCs w:val="28"/>
        </w:rPr>
        <w:t>30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</w:rPr>
        <w:t>-1</w:t>
      </w:r>
      <w:r w:rsidR="00A4328D" w:rsidRPr="00A4328D">
        <w:rPr>
          <w:rFonts w:ascii="TH SarabunPSK" w:hAnsi="TH SarabunPSK" w:cs="TH SarabunPSK"/>
          <w:color w:val="000000" w:themeColor="text1"/>
          <w:sz w:val="28"/>
          <w:szCs w:val="28"/>
        </w:rPr>
        <w:t>1</w:t>
      </w:r>
      <w:r w:rsidR="006C5114" w:rsidRPr="00A4328D">
        <w:rPr>
          <w:rFonts w:ascii="TH SarabunPSK" w:hAnsi="TH SarabunPSK" w:cs="TH SarabunPSK"/>
          <w:color w:val="000000" w:themeColor="text1"/>
          <w:sz w:val="28"/>
          <w:szCs w:val="28"/>
        </w:rPr>
        <w:t>.30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="006B1433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น.  </w:t>
      </w:r>
      <w:r w:rsidR="006B1433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ab/>
      </w:r>
      <w:r w:rsidR="00A4328D"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>สอบวิชา 461 493 ฝึกปฏิบัติการรวบยอดทางเคมีคลินิก</w:t>
      </w:r>
    </w:p>
    <w:p w:rsidR="00A4328D" w:rsidRPr="00A4328D" w:rsidRDefault="006B1433" w:rsidP="00A4328D">
      <w:p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>วัน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พฤหัสบดี</w:t>
      </w:r>
      <w:r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ที่ </w:t>
      </w:r>
      <w:r w:rsidR="009A2FD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18</w:t>
      </w:r>
      <w:r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กุมภาพันธ์</w:t>
      </w:r>
      <w:r w:rsidR="000962F9"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256</w:t>
      </w:r>
      <w:r w:rsidR="0071682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4</w:t>
      </w:r>
      <w:r w:rsidR="009800A9" w:rsidRPr="00A4328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 </w:t>
      </w:r>
      <w:r w:rsidR="00E368B6"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="009800A9"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เวลา </w:t>
      </w:r>
      <w:r w:rsidR="009800A9" w:rsidRPr="00A4328D">
        <w:rPr>
          <w:rFonts w:ascii="TH SarabunPSK" w:hAnsi="TH SarabunPSK" w:cs="TH SarabunPSK"/>
          <w:color w:val="000000" w:themeColor="text1"/>
          <w:sz w:val="28"/>
          <w:szCs w:val="28"/>
        </w:rPr>
        <w:t>1</w:t>
      </w:r>
      <w:r w:rsidR="00A4328D" w:rsidRPr="00A4328D">
        <w:rPr>
          <w:rFonts w:ascii="TH SarabunPSK" w:hAnsi="TH SarabunPSK" w:cs="TH SarabunPSK"/>
          <w:color w:val="000000" w:themeColor="text1"/>
          <w:sz w:val="28"/>
          <w:szCs w:val="28"/>
        </w:rPr>
        <w:t>3.0</w:t>
      </w:r>
      <w:r w:rsidR="006C5114" w:rsidRPr="00A4328D">
        <w:rPr>
          <w:rFonts w:ascii="TH SarabunPSK" w:hAnsi="TH SarabunPSK" w:cs="TH SarabunPSK"/>
          <w:color w:val="000000" w:themeColor="text1"/>
          <w:sz w:val="28"/>
          <w:szCs w:val="28"/>
        </w:rPr>
        <w:t>0</w:t>
      </w:r>
      <w:r w:rsidR="009800A9" w:rsidRPr="00A4328D">
        <w:rPr>
          <w:rFonts w:ascii="TH SarabunPSK" w:hAnsi="TH SarabunPSK" w:cs="TH SarabunPSK"/>
          <w:color w:val="000000" w:themeColor="text1"/>
          <w:sz w:val="28"/>
          <w:szCs w:val="28"/>
        </w:rPr>
        <w:t>-</w:t>
      </w:r>
      <w:r w:rsidR="00A4328D" w:rsidRPr="00A4328D">
        <w:rPr>
          <w:rFonts w:ascii="TH SarabunPSK" w:hAnsi="TH SarabunPSK" w:cs="TH SarabunPSK"/>
          <w:color w:val="000000" w:themeColor="text1"/>
          <w:sz w:val="28"/>
          <w:szCs w:val="28"/>
        </w:rPr>
        <w:t>16.00</w:t>
      </w:r>
      <w:r w:rsidR="009800A9" w:rsidRPr="00A4328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="009800A9"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>น.</w:t>
      </w:r>
      <w:r w:rsidR="009800A9" w:rsidRPr="00A4328D"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="00E368B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A4328D"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>สอบวิชา 462 493 ฝึกปฏิบัติการรวบยอดทางจุลชีวิทยาคลินิก</w:t>
      </w:r>
    </w:p>
    <w:p w:rsidR="00A4328D" w:rsidRPr="00A4328D" w:rsidRDefault="009800A9" w:rsidP="00A4328D">
      <w:p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>วัน</w:t>
      </w:r>
      <w:r w:rsidR="006B1433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ศุกร์</w:t>
      </w:r>
      <w:r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ที่ </w:t>
      </w:r>
      <w:r w:rsidR="009A2FD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19</w:t>
      </w:r>
      <w:r w:rsidR="00A4328D"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กุมภาพันธ์ 256</w:t>
      </w:r>
      <w:r w:rsidR="0071682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4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 </w:t>
      </w:r>
      <w:r w:rsidR="00E368B6"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="006B1433"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เวลา </w:t>
      </w:r>
      <w:r w:rsidR="006B1433" w:rsidRPr="00A4328D">
        <w:rPr>
          <w:rFonts w:ascii="TH SarabunPSK" w:hAnsi="TH SarabunPSK" w:cs="TH SarabunPSK"/>
          <w:color w:val="000000" w:themeColor="text1"/>
          <w:sz w:val="28"/>
          <w:szCs w:val="28"/>
        </w:rPr>
        <w:t xml:space="preserve">08.30-11.30 </w:t>
      </w:r>
      <w:r w:rsidR="006B1433">
        <w:rPr>
          <w:rFonts w:ascii="TH SarabunPSK" w:hAnsi="TH SarabunPSK" w:cs="TH SarabunPSK"/>
          <w:color w:val="000000" w:themeColor="text1"/>
          <w:sz w:val="28"/>
          <w:szCs w:val="28"/>
          <w:cs/>
        </w:rPr>
        <w:t>น.</w:t>
      </w:r>
      <w:r w:rsidR="006B1433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="00A4328D"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>สอบวิชา 464 494 ฝึกปฏิบัติการรวบยอดทางเวชศาสตร์การบริการโลหิต</w:t>
      </w:r>
    </w:p>
    <w:p w:rsidR="009800A9" w:rsidRDefault="006B1433" w:rsidP="009800A9">
      <w:p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>วัน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ศุกร์</w:t>
      </w:r>
      <w:r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ที่ </w:t>
      </w:r>
      <w:r w:rsidR="009A2FD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19</w:t>
      </w:r>
      <w:r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กุมภาพันธ์</w:t>
      </w:r>
      <w:r w:rsidR="00A4328D"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256</w:t>
      </w:r>
      <w:r w:rsidR="0071682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4</w:t>
      </w:r>
      <w:r w:rsidR="00A4328D" w:rsidRPr="00A4328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 </w:t>
      </w:r>
      <w:r w:rsidR="009800A9" w:rsidRPr="00A4328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 </w:t>
      </w:r>
      <w:r w:rsidR="00E368B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ab/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เวลา 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</w:rPr>
        <w:t xml:space="preserve">13.00-16.00 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>น.</w:t>
      </w:r>
      <w:r w:rsidR="009800A9"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 </w:t>
      </w:r>
      <w:r w:rsidR="009800A9"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="00A4328D"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>สอบวิชา 464 493 ฝึกปฏิบัติการรวบยอดทางภูมิคุ้มกันวิทยาคลินิก</w:t>
      </w:r>
    </w:p>
    <w:p w:rsidR="009800A9" w:rsidRDefault="00A4328D" w:rsidP="009800A9">
      <w:pPr>
        <w:rPr>
          <w:rFonts w:ascii="TH SarabunPSK" w:hAnsi="TH SarabunPSK" w:cs="TH SarabunPSK" w:hint="cs"/>
          <w:color w:val="000000" w:themeColor="text1"/>
          <w:sz w:val="28"/>
          <w:szCs w:val="28"/>
        </w:rPr>
      </w:pPr>
      <w:r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>วัน</w:t>
      </w:r>
      <w:r w:rsidR="006B1433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จันท์</w:t>
      </w:r>
      <w:r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ที่ </w:t>
      </w:r>
      <w:r w:rsidR="009A2FD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22</w:t>
      </w:r>
      <w:r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กุมภาพันธ์ 256</w:t>
      </w:r>
      <w:r w:rsidR="0071682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4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="009800A9" w:rsidRPr="00A4328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 </w:t>
      </w:r>
      <w:r w:rsidR="00E368B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ab/>
      </w:r>
      <w:r w:rsidR="009800A9"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เวลา </w:t>
      </w:r>
      <w:r w:rsidR="009A2FDE" w:rsidRPr="009A2FDE">
        <w:rPr>
          <w:rFonts w:ascii="TH SarabunPSK" w:hAnsi="TH SarabunPSK" w:cs="TH SarabunPSK"/>
          <w:color w:val="000000" w:themeColor="text1"/>
          <w:sz w:val="28"/>
          <w:szCs w:val="28"/>
        </w:rPr>
        <w:t>08.30-11.30</w:t>
      </w:r>
      <w:r w:rsidR="009800A9" w:rsidRPr="00A4328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="009800A9"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น.   </w:t>
      </w:r>
      <w:r w:rsidR="00E368B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ab/>
      </w:r>
      <w:r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สอบวิชา 450 493 วิชาฝึกปฏิบัติงานในโรงพยาบาล (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</w:rPr>
        <w:t>Post-Test)</w:t>
      </w:r>
    </w:p>
    <w:p w:rsidR="006009C1" w:rsidRPr="006009C1" w:rsidRDefault="006009C1" w:rsidP="006009C1">
      <w:pPr>
        <w:rPr>
          <w:rFonts w:ascii="TH SarabunPSK" w:hAnsi="TH SarabunPSK" w:cs="TH SarabunPSK" w:hint="cs"/>
          <w:color w:val="000000" w:themeColor="text1"/>
          <w:sz w:val="28"/>
          <w:szCs w:val="28"/>
        </w:rPr>
      </w:pPr>
      <w:r w:rsidRPr="006009C1">
        <w:rPr>
          <w:rFonts w:ascii="TH SarabunPSK" w:hAnsi="TH SarabunPSK" w:cs="TH SarabunPSK"/>
          <w:color w:val="000000" w:themeColor="text1"/>
          <w:sz w:val="28"/>
          <w:szCs w:val="28"/>
          <w:cs/>
        </w:rPr>
        <w:t>วัน</w:t>
      </w:r>
      <w:r w:rsidRPr="006009C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จันท์ที่ 22 กุมภาพันธ์ 2564</w:t>
      </w:r>
      <w:r w:rsidRPr="006009C1">
        <w:rPr>
          <w:rFonts w:ascii="TH SarabunPSK" w:hAnsi="TH SarabunPSK" w:cs="TH SarabunPSK"/>
          <w:color w:val="000000" w:themeColor="text1"/>
          <w:sz w:val="28"/>
          <w:szCs w:val="28"/>
        </w:rPr>
        <w:t xml:space="preserve">   </w:t>
      </w:r>
      <w:r w:rsidRPr="006009C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ab/>
      </w:r>
      <w:r w:rsidRPr="006009C1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เวลา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13.00</w:t>
      </w:r>
      <w:r w:rsidRPr="006009C1">
        <w:rPr>
          <w:rFonts w:ascii="TH SarabunPSK" w:hAnsi="TH SarabunPSK" w:cs="TH SarabunPSK"/>
          <w:color w:val="000000" w:themeColor="text1"/>
          <w:sz w:val="28"/>
          <w:szCs w:val="28"/>
        </w:rPr>
        <w:t>-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16.00</w:t>
      </w:r>
      <w:r w:rsidRPr="006009C1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6009C1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น.   </w:t>
      </w:r>
      <w:r w:rsidRPr="006009C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ab/>
        <w:t xml:space="preserve">สอบวิชา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463 493</w:t>
      </w:r>
      <w:r w:rsidRPr="006009C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วิชาฝึก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ปฏิบัติการ</w:t>
      </w:r>
      <w:r w:rsidRPr="006009C1">
        <w:rPr>
          <w:rFonts w:ascii="TH SarabunPSK" w:hAnsi="TH SarabunPSK" w:cs="TH SarabunPSK"/>
          <w:color w:val="000000" w:themeColor="text1"/>
          <w:sz w:val="28"/>
          <w:szCs w:val="28"/>
          <w:cs/>
        </w:rPr>
        <w:t>รวบยอดทาง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จุลทรรศน์คลินิก</w:t>
      </w:r>
    </w:p>
    <w:p w:rsidR="00DF13DC" w:rsidRDefault="00DF13DC" w:rsidP="00DF13DC">
      <w:pPr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วันอังคารที่ 2</w:t>
      </w:r>
      <w:r w:rsidR="009A2FD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3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กุมภาพันธ์ 256</w:t>
      </w:r>
      <w:r w:rsidR="0071682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4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ab/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เวลา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09.00</w:t>
      </w:r>
      <w:r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-16.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0</w:t>
      </w:r>
      <w:r w:rsidRPr="00A432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0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A4328D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น. 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ab/>
        <w:t xml:space="preserve">สอบ </w:t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>pr</w:t>
      </w:r>
      <w:bookmarkStart w:id="0" w:name="_GoBack"/>
      <w:bookmarkEnd w:id="0"/>
      <w:r>
        <w:rPr>
          <w:rFonts w:ascii="TH SarabunPSK" w:hAnsi="TH SarabunPSK" w:cs="TH SarabunPSK"/>
          <w:color w:val="000000" w:themeColor="text1"/>
          <w:sz w:val="28"/>
          <w:szCs w:val="28"/>
        </w:rPr>
        <w:t xml:space="preserve">etest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ใบประกอบวิชาชีพ</w:t>
      </w:r>
    </w:p>
    <w:p w:rsidR="00DF13DC" w:rsidRPr="00DF13DC" w:rsidRDefault="00DF13DC" w:rsidP="009800A9">
      <w:pPr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</w:p>
    <w:p w:rsidR="00470653" w:rsidRPr="00A4328D" w:rsidRDefault="00470653" w:rsidP="00A8689F">
      <w:pPr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</w:p>
    <w:p w:rsidR="00065AA8" w:rsidRDefault="00065AA8" w:rsidP="00C5432F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22937" w:rsidRPr="00A4328D" w:rsidRDefault="00E22937" w:rsidP="00E22937">
      <w:pPr>
        <w:jc w:val="center"/>
        <w:rPr>
          <w:rFonts w:ascii="TH SarabunPSK" w:hAnsi="TH SarabunPSK" w:cs="TH SarabunPSK"/>
        </w:rPr>
      </w:pPr>
    </w:p>
    <w:sectPr w:rsidR="00E22937" w:rsidRPr="00A4328D" w:rsidSect="003C11B8">
      <w:pgSz w:w="16834" w:h="11909" w:orient="landscape" w:code="9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F1" w:rsidRDefault="004B4EF1">
      <w:r>
        <w:separator/>
      </w:r>
    </w:p>
  </w:endnote>
  <w:endnote w:type="continuationSeparator" w:id="0">
    <w:p w:rsidR="004B4EF1" w:rsidRDefault="004B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F1" w:rsidRDefault="004B4EF1">
      <w:r>
        <w:separator/>
      </w:r>
    </w:p>
  </w:footnote>
  <w:footnote w:type="continuationSeparator" w:id="0">
    <w:p w:rsidR="004B4EF1" w:rsidRDefault="004B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2D5F"/>
    <w:multiLevelType w:val="hybridMultilevel"/>
    <w:tmpl w:val="7EF623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83B09"/>
    <w:multiLevelType w:val="hybridMultilevel"/>
    <w:tmpl w:val="7EF623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99"/>
    <w:rsid w:val="00000CC6"/>
    <w:rsid w:val="000102E3"/>
    <w:rsid w:val="000143BD"/>
    <w:rsid w:val="000158A9"/>
    <w:rsid w:val="0001659F"/>
    <w:rsid w:val="000167A4"/>
    <w:rsid w:val="00040E81"/>
    <w:rsid w:val="00045099"/>
    <w:rsid w:val="0004526D"/>
    <w:rsid w:val="000519B3"/>
    <w:rsid w:val="000550DE"/>
    <w:rsid w:val="000632A5"/>
    <w:rsid w:val="00065AA8"/>
    <w:rsid w:val="00073552"/>
    <w:rsid w:val="000748EE"/>
    <w:rsid w:val="000805B4"/>
    <w:rsid w:val="0008529E"/>
    <w:rsid w:val="000962F9"/>
    <w:rsid w:val="000A39DB"/>
    <w:rsid w:val="000A3C70"/>
    <w:rsid w:val="000A595E"/>
    <w:rsid w:val="000C0127"/>
    <w:rsid w:val="000F01D9"/>
    <w:rsid w:val="000F230E"/>
    <w:rsid w:val="00101DCB"/>
    <w:rsid w:val="00114FD2"/>
    <w:rsid w:val="00116913"/>
    <w:rsid w:val="00117468"/>
    <w:rsid w:val="001214ED"/>
    <w:rsid w:val="001227B0"/>
    <w:rsid w:val="00123317"/>
    <w:rsid w:val="00134371"/>
    <w:rsid w:val="00137AA9"/>
    <w:rsid w:val="00142C5F"/>
    <w:rsid w:val="001439AC"/>
    <w:rsid w:val="001571BA"/>
    <w:rsid w:val="00161624"/>
    <w:rsid w:val="00163650"/>
    <w:rsid w:val="0016414C"/>
    <w:rsid w:val="001650B6"/>
    <w:rsid w:val="00187B94"/>
    <w:rsid w:val="00194110"/>
    <w:rsid w:val="001A3301"/>
    <w:rsid w:val="001B39BA"/>
    <w:rsid w:val="001B780D"/>
    <w:rsid w:val="001C5B67"/>
    <w:rsid w:val="001C6755"/>
    <w:rsid w:val="001E543D"/>
    <w:rsid w:val="001F220C"/>
    <w:rsid w:val="001F3C77"/>
    <w:rsid w:val="001F73BB"/>
    <w:rsid w:val="00200A8C"/>
    <w:rsid w:val="002033EF"/>
    <w:rsid w:val="00203E8F"/>
    <w:rsid w:val="002105DD"/>
    <w:rsid w:val="00213C7F"/>
    <w:rsid w:val="002205D5"/>
    <w:rsid w:val="00223C55"/>
    <w:rsid w:val="00227ED7"/>
    <w:rsid w:val="00236506"/>
    <w:rsid w:val="00244B0F"/>
    <w:rsid w:val="00253EF5"/>
    <w:rsid w:val="002567C1"/>
    <w:rsid w:val="0026208A"/>
    <w:rsid w:val="002625A1"/>
    <w:rsid w:val="002639A2"/>
    <w:rsid w:val="00263EB9"/>
    <w:rsid w:val="00272B9A"/>
    <w:rsid w:val="00272C2F"/>
    <w:rsid w:val="0027589E"/>
    <w:rsid w:val="00277C8E"/>
    <w:rsid w:val="002800F4"/>
    <w:rsid w:val="00281F5D"/>
    <w:rsid w:val="002822EE"/>
    <w:rsid w:val="00285801"/>
    <w:rsid w:val="00286C73"/>
    <w:rsid w:val="00287B25"/>
    <w:rsid w:val="002910C9"/>
    <w:rsid w:val="0029390E"/>
    <w:rsid w:val="002A35FB"/>
    <w:rsid w:val="002C1596"/>
    <w:rsid w:val="002C3B3D"/>
    <w:rsid w:val="002C7139"/>
    <w:rsid w:val="002D3AAF"/>
    <w:rsid w:val="002E5DA1"/>
    <w:rsid w:val="002F0593"/>
    <w:rsid w:val="002F30DC"/>
    <w:rsid w:val="002F32EA"/>
    <w:rsid w:val="002F398B"/>
    <w:rsid w:val="002F75F4"/>
    <w:rsid w:val="0030149B"/>
    <w:rsid w:val="00305EE6"/>
    <w:rsid w:val="003063A6"/>
    <w:rsid w:val="0031546C"/>
    <w:rsid w:val="003241EC"/>
    <w:rsid w:val="003342CD"/>
    <w:rsid w:val="003415E3"/>
    <w:rsid w:val="00341D83"/>
    <w:rsid w:val="00353E99"/>
    <w:rsid w:val="00363E00"/>
    <w:rsid w:val="0037043D"/>
    <w:rsid w:val="00382347"/>
    <w:rsid w:val="00387F03"/>
    <w:rsid w:val="00393593"/>
    <w:rsid w:val="00394433"/>
    <w:rsid w:val="003C11B8"/>
    <w:rsid w:val="003C6F41"/>
    <w:rsid w:val="003C7DCB"/>
    <w:rsid w:val="003D29AE"/>
    <w:rsid w:val="003D49B8"/>
    <w:rsid w:val="003E0BC3"/>
    <w:rsid w:val="003F12DC"/>
    <w:rsid w:val="004007A6"/>
    <w:rsid w:val="00410BFF"/>
    <w:rsid w:val="00414EC5"/>
    <w:rsid w:val="00415395"/>
    <w:rsid w:val="00422F49"/>
    <w:rsid w:val="00424FE5"/>
    <w:rsid w:val="00430465"/>
    <w:rsid w:val="0043067F"/>
    <w:rsid w:val="004336E6"/>
    <w:rsid w:val="00433A92"/>
    <w:rsid w:val="00434ED6"/>
    <w:rsid w:val="00442BC3"/>
    <w:rsid w:val="00442D40"/>
    <w:rsid w:val="004430DF"/>
    <w:rsid w:val="004521B9"/>
    <w:rsid w:val="00454A4C"/>
    <w:rsid w:val="0046266D"/>
    <w:rsid w:val="00465F10"/>
    <w:rsid w:val="004674CC"/>
    <w:rsid w:val="00470653"/>
    <w:rsid w:val="00475866"/>
    <w:rsid w:val="004758DE"/>
    <w:rsid w:val="00477593"/>
    <w:rsid w:val="004809BD"/>
    <w:rsid w:val="00490A71"/>
    <w:rsid w:val="004954CE"/>
    <w:rsid w:val="004964A4"/>
    <w:rsid w:val="004A344D"/>
    <w:rsid w:val="004A6A78"/>
    <w:rsid w:val="004B21B6"/>
    <w:rsid w:val="004B3C4B"/>
    <w:rsid w:val="004B4EF1"/>
    <w:rsid w:val="004D23AC"/>
    <w:rsid w:val="004D48AF"/>
    <w:rsid w:val="004D62D2"/>
    <w:rsid w:val="004E40B0"/>
    <w:rsid w:val="004F08CD"/>
    <w:rsid w:val="004F3B8A"/>
    <w:rsid w:val="004F6954"/>
    <w:rsid w:val="0050021B"/>
    <w:rsid w:val="005005BD"/>
    <w:rsid w:val="00505873"/>
    <w:rsid w:val="005126D7"/>
    <w:rsid w:val="00522F2C"/>
    <w:rsid w:val="00522F6D"/>
    <w:rsid w:val="005303DE"/>
    <w:rsid w:val="0053596B"/>
    <w:rsid w:val="005413CE"/>
    <w:rsid w:val="00546979"/>
    <w:rsid w:val="005507A1"/>
    <w:rsid w:val="00565217"/>
    <w:rsid w:val="00582D8B"/>
    <w:rsid w:val="00582EA0"/>
    <w:rsid w:val="0058313E"/>
    <w:rsid w:val="005870D0"/>
    <w:rsid w:val="00591438"/>
    <w:rsid w:val="00593D4E"/>
    <w:rsid w:val="005979D0"/>
    <w:rsid w:val="005A6C41"/>
    <w:rsid w:val="005A7C45"/>
    <w:rsid w:val="005B1934"/>
    <w:rsid w:val="005B3776"/>
    <w:rsid w:val="005B4EA1"/>
    <w:rsid w:val="005C1515"/>
    <w:rsid w:val="005C59BF"/>
    <w:rsid w:val="005D03AA"/>
    <w:rsid w:val="005D7C95"/>
    <w:rsid w:val="005E37CA"/>
    <w:rsid w:val="005E4456"/>
    <w:rsid w:val="005E7164"/>
    <w:rsid w:val="005F2307"/>
    <w:rsid w:val="005F2F2A"/>
    <w:rsid w:val="005F5501"/>
    <w:rsid w:val="006009C1"/>
    <w:rsid w:val="00605DD4"/>
    <w:rsid w:val="0061623A"/>
    <w:rsid w:val="006203D7"/>
    <w:rsid w:val="00620AB5"/>
    <w:rsid w:val="006212B9"/>
    <w:rsid w:val="006230C3"/>
    <w:rsid w:val="006249E1"/>
    <w:rsid w:val="006279DA"/>
    <w:rsid w:val="006315B7"/>
    <w:rsid w:val="00636C2F"/>
    <w:rsid w:val="00644B84"/>
    <w:rsid w:val="00646A10"/>
    <w:rsid w:val="00652BB6"/>
    <w:rsid w:val="00653834"/>
    <w:rsid w:val="006557A3"/>
    <w:rsid w:val="00655AA8"/>
    <w:rsid w:val="006611FD"/>
    <w:rsid w:val="00666EA6"/>
    <w:rsid w:val="006670B8"/>
    <w:rsid w:val="00675AE1"/>
    <w:rsid w:val="006A1235"/>
    <w:rsid w:val="006A181C"/>
    <w:rsid w:val="006A287D"/>
    <w:rsid w:val="006A5986"/>
    <w:rsid w:val="006B1433"/>
    <w:rsid w:val="006B169E"/>
    <w:rsid w:val="006B5E8D"/>
    <w:rsid w:val="006C5114"/>
    <w:rsid w:val="006D521B"/>
    <w:rsid w:val="006D7995"/>
    <w:rsid w:val="006D7BDE"/>
    <w:rsid w:val="006E224D"/>
    <w:rsid w:val="006E6861"/>
    <w:rsid w:val="006F1D23"/>
    <w:rsid w:val="006F58D4"/>
    <w:rsid w:val="00702A95"/>
    <w:rsid w:val="0070484C"/>
    <w:rsid w:val="007055DF"/>
    <w:rsid w:val="00705A8C"/>
    <w:rsid w:val="0071091C"/>
    <w:rsid w:val="0071682A"/>
    <w:rsid w:val="0072052A"/>
    <w:rsid w:val="00724CDE"/>
    <w:rsid w:val="007268C3"/>
    <w:rsid w:val="00734D86"/>
    <w:rsid w:val="0074551A"/>
    <w:rsid w:val="00746A07"/>
    <w:rsid w:val="007470FF"/>
    <w:rsid w:val="00756D83"/>
    <w:rsid w:val="007657B6"/>
    <w:rsid w:val="007735E6"/>
    <w:rsid w:val="00773D3D"/>
    <w:rsid w:val="00775726"/>
    <w:rsid w:val="00777199"/>
    <w:rsid w:val="00795AAD"/>
    <w:rsid w:val="00795C08"/>
    <w:rsid w:val="007B45A5"/>
    <w:rsid w:val="007B5F65"/>
    <w:rsid w:val="007C0E49"/>
    <w:rsid w:val="007C25D3"/>
    <w:rsid w:val="007C4CDE"/>
    <w:rsid w:val="007E428B"/>
    <w:rsid w:val="00815328"/>
    <w:rsid w:val="00815804"/>
    <w:rsid w:val="008209D8"/>
    <w:rsid w:val="0082246D"/>
    <w:rsid w:val="0082290E"/>
    <w:rsid w:val="00825AB0"/>
    <w:rsid w:val="00832DF6"/>
    <w:rsid w:val="008372AB"/>
    <w:rsid w:val="00841AA7"/>
    <w:rsid w:val="00850D4A"/>
    <w:rsid w:val="00855CEB"/>
    <w:rsid w:val="00862E87"/>
    <w:rsid w:val="008656F1"/>
    <w:rsid w:val="0086683D"/>
    <w:rsid w:val="00866F7F"/>
    <w:rsid w:val="00867542"/>
    <w:rsid w:val="00871EB1"/>
    <w:rsid w:val="00885655"/>
    <w:rsid w:val="00890D3B"/>
    <w:rsid w:val="00895625"/>
    <w:rsid w:val="00895AD2"/>
    <w:rsid w:val="008A2812"/>
    <w:rsid w:val="008A6F1E"/>
    <w:rsid w:val="008B43E6"/>
    <w:rsid w:val="008C0B04"/>
    <w:rsid w:val="008C1748"/>
    <w:rsid w:val="008D069D"/>
    <w:rsid w:val="008D36A0"/>
    <w:rsid w:val="008D5E2B"/>
    <w:rsid w:val="008D7A00"/>
    <w:rsid w:val="008E3247"/>
    <w:rsid w:val="008E57EE"/>
    <w:rsid w:val="008F595A"/>
    <w:rsid w:val="009011E4"/>
    <w:rsid w:val="00904A78"/>
    <w:rsid w:val="00915ACF"/>
    <w:rsid w:val="00920719"/>
    <w:rsid w:val="0092141B"/>
    <w:rsid w:val="009241B0"/>
    <w:rsid w:val="00925877"/>
    <w:rsid w:val="00931144"/>
    <w:rsid w:val="00936D5C"/>
    <w:rsid w:val="0094075B"/>
    <w:rsid w:val="0094100D"/>
    <w:rsid w:val="0094266A"/>
    <w:rsid w:val="0095332C"/>
    <w:rsid w:val="009708FC"/>
    <w:rsid w:val="00971E23"/>
    <w:rsid w:val="009724EA"/>
    <w:rsid w:val="00974750"/>
    <w:rsid w:val="00975D5D"/>
    <w:rsid w:val="00976831"/>
    <w:rsid w:val="009800A9"/>
    <w:rsid w:val="009805F3"/>
    <w:rsid w:val="00983E52"/>
    <w:rsid w:val="009926E4"/>
    <w:rsid w:val="0099627C"/>
    <w:rsid w:val="009A2FDE"/>
    <w:rsid w:val="009A7745"/>
    <w:rsid w:val="009B03ED"/>
    <w:rsid w:val="009D001A"/>
    <w:rsid w:val="009D2A4B"/>
    <w:rsid w:val="009E09CC"/>
    <w:rsid w:val="009E2206"/>
    <w:rsid w:val="009E43A5"/>
    <w:rsid w:val="009E597C"/>
    <w:rsid w:val="009E5BF8"/>
    <w:rsid w:val="009E699C"/>
    <w:rsid w:val="009F7647"/>
    <w:rsid w:val="009F7D05"/>
    <w:rsid w:val="00A046EB"/>
    <w:rsid w:val="00A10C36"/>
    <w:rsid w:val="00A12384"/>
    <w:rsid w:val="00A22B70"/>
    <w:rsid w:val="00A244D5"/>
    <w:rsid w:val="00A24CB6"/>
    <w:rsid w:val="00A31786"/>
    <w:rsid w:val="00A319B1"/>
    <w:rsid w:val="00A31EC1"/>
    <w:rsid w:val="00A34FD1"/>
    <w:rsid w:val="00A42F04"/>
    <w:rsid w:val="00A4328D"/>
    <w:rsid w:val="00A44A59"/>
    <w:rsid w:val="00A46C73"/>
    <w:rsid w:val="00A5078C"/>
    <w:rsid w:val="00A51165"/>
    <w:rsid w:val="00A51B64"/>
    <w:rsid w:val="00A54788"/>
    <w:rsid w:val="00A55AF1"/>
    <w:rsid w:val="00A5710C"/>
    <w:rsid w:val="00A65896"/>
    <w:rsid w:val="00A72734"/>
    <w:rsid w:val="00A72804"/>
    <w:rsid w:val="00A72835"/>
    <w:rsid w:val="00A7339F"/>
    <w:rsid w:val="00A8053A"/>
    <w:rsid w:val="00A81B06"/>
    <w:rsid w:val="00A82C55"/>
    <w:rsid w:val="00A8689F"/>
    <w:rsid w:val="00A86F14"/>
    <w:rsid w:val="00AB3EAD"/>
    <w:rsid w:val="00AC3F14"/>
    <w:rsid w:val="00AC42B8"/>
    <w:rsid w:val="00AC503F"/>
    <w:rsid w:val="00AC538E"/>
    <w:rsid w:val="00AD1D0A"/>
    <w:rsid w:val="00AD41CF"/>
    <w:rsid w:val="00AF52C7"/>
    <w:rsid w:val="00AF5777"/>
    <w:rsid w:val="00AF7E01"/>
    <w:rsid w:val="00B234A3"/>
    <w:rsid w:val="00B304BA"/>
    <w:rsid w:val="00B31DB2"/>
    <w:rsid w:val="00B33621"/>
    <w:rsid w:val="00B362A0"/>
    <w:rsid w:val="00B42EE5"/>
    <w:rsid w:val="00B47F09"/>
    <w:rsid w:val="00B563B5"/>
    <w:rsid w:val="00B57452"/>
    <w:rsid w:val="00B722F9"/>
    <w:rsid w:val="00B73AD1"/>
    <w:rsid w:val="00B83A15"/>
    <w:rsid w:val="00B83A7D"/>
    <w:rsid w:val="00B936E9"/>
    <w:rsid w:val="00B95E4F"/>
    <w:rsid w:val="00BA3183"/>
    <w:rsid w:val="00BB2CA5"/>
    <w:rsid w:val="00BC3989"/>
    <w:rsid w:val="00BD1D7E"/>
    <w:rsid w:val="00BD7017"/>
    <w:rsid w:val="00C027C4"/>
    <w:rsid w:val="00C04892"/>
    <w:rsid w:val="00C05D4D"/>
    <w:rsid w:val="00C074E9"/>
    <w:rsid w:val="00C121E0"/>
    <w:rsid w:val="00C20A86"/>
    <w:rsid w:val="00C307DB"/>
    <w:rsid w:val="00C32D4E"/>
    <w:rsid w:val="00C35CCA"/>
    <w:rsid w:val="00C457C6"/>
    <w:rsid w:val="00C45AC5"/>
    <w:rsid w:val="00C47911"/>
    <w:rsid w:val="00C5432F"/>
    <w:rsid w:val="00C573DA"/>
    <w:rsid w:val="00C62E8B"/>
    <w:rsid w:val="00C701E7"/>
    <w:rsid w:val="00C72BA5"/>
    <w:rsid w:val="00C84796"/>
    <w:rsid w:val="00CA366C"/>
    <w:rsid w:val="00CA3D66"/>
    <w:rsid w:val="00CA59F3"/>
    <w:rsid w:val="00CB0DAB"/>
    <w:rsid w:val="00CB2157"/>
    <w:rsid w:val="00CB2ED2"/>
    <w:rsid w:val="00CC3E6C"/>
    <w:rsid w:val="00CC59E1"/>
    <w:rsid w:val="00CD01BF"/>
    <w:rsid w:val="00CD06EA"/>
    <w:rsid w:val="00CD1BD0"/>
    <w:rsid w:val="00CD5021"/>
    <w:rsid w:val="00CD6608"/>
    <w:rsid w:val="00CD6646"/>
    <w:rsid w:val="00CD6CC8"/>
    <w:rsid w:val="00CD7E6F"/>
    <w:rsid w:val="00CE3C25"/>
    <w:rsid w:val="00CF0F7D"/>
    <w:rsid w:val="00CF1E18"/>
    <w:rsid w:val="00CF4E9E"/>
    <w:rsid w:val="00D013FC"/>
    <w:rsid w:val="00D03916"/>
    <w:rsid w:val="00D07D12"/>
    <w:rsid w:val="00D241E4"/>
    <w:rsid w:val="00D30BBB"/>
    <w:rsid w:val="00D406FE"/>
    <w:rsid w:val="00D513F9"/>
    <w:rsid w:val="00D52619"/>
    <w:rsid w:val="00D56311"/>
    <w:rsid w:val="00D60CE8"/>
    <w:rsid w:val="00D65EFD"/>
    <w:rsid w:val="00D75F4A"/>
    <w:rsid w:val="00D91971"/>
    <w:rsid w:val="00D97248"/>
    <w:rsid w:val="00DA0955"/>
    <w:rsid w:val="00DA5186"/>
    <w:rsid w:val="00DB3350"/>
    <w:rsid w:val="00DC201C"/>
    <w:rsid w:val="00DE11A5"/>
    <w:rsid w:val="00DE2253"/>
    <w:rsid w:val="00DE5BF8"/>
    <w:rsid w:val="00DE7A41"/>
    <w:rsid w:val="00DF13DC"/>
    <w:rsid w:val="00DF65D3"/>
    <w:rsid w:val="00DF69FD"/>
    <w:rsid w:val="00E0441A"/>
    <w:rsid w:val="00E04C73"/>
    <w:rsid w:val="00E148C5"/>
    <w:rsid w:val="00E14CA9"/>
    <w:rsid w:val="00E2083B"/>
    <w:rsid w:val="00E22937"/>
    <w:rsid w:val="00E2332D"/>
    <w:rsid w:val="00E30465"/>
    <w:rsid w:val="00E30872"/>
    <w:rsid w:val="00E36856"/>
    <w:rsid w:val="00E368B6"/>
    <w:rsid w:val="00E42AFA"/>
    <w:rsid w:val="00E57954"/>
    <w:rsid w:val="00E57D6A"/>
    <w:rsid w:val="00E72DB3"/>
    <w:rsid w:val="00E7692D"/>
    <w:rsid w:val="00E76E08"/>
    <w:rsid w:val="00E82842"/>
    <w:rsid w:val="00E85B7A"/>
    <w:rsid w:val="00E8606A"/>
    <w:rsid w:val="00E875F9"/>
    <w:rsid w:val="00EB59AD"/>
    <w:rsid w:val="00EB7B4B"/>
    <w:rsid w:val="00EC27C9"/>
    <w:rsid w:val="00EC3348"/>
    <w:rsid w:val="00EC50BA"/>
    <w:rsid w:val="00ED2F66"/>
    <w:rsid w:val="00ED3AE6"/>
    <w:rsid w:val="00ED60D3"/>
    <w:rsid w:val="00EE0556"/>
    <w:rsid w:val="00EF0161"/>
    <w:rsid w:val="00EF64B9"/>
    <w:rsid w:val="00F17051"/>
    <w:rsid w:val="00F22E39"/>
    <w:rsid w:val="00F30D99"/>
    <w:rsid w:val="00F355CD"/>
    <w:rsid w:val="00F43645"/>
    <w:rsid w:val="00F44233"/>
    <w:rsid w:val="00F50C30"/>
    <w:rsid w:val="00F5111E"/>
    <w:rsid w:val="00F5451F"/>
    <w:rsid w:val="00F61D28"/>
    <w:rsid w:val="00F620D4"/>
    <w:rsid w:val="00F62A27"/>
    <w:rsid w:val="00F63875"/>
    <w:rsid w:val="00F65C38"/>
    <w:rsid w:val="00F72894"/>
    <w:rsid w:val="00F83C62"/>
    <w:rsid w:val="00F87447"/>
    <w:rsid w:val="00F91DF5"/>
    <w:rsid w:val="00F9351D"/>
    <w:rsid w:val="00FA0762"/>
    <w:rsid w:val="00FA0EE0"/>
    <w:rsid w:val="00FA6B2E"/>
    <w:rsid w:val="00FB043E"/>
    <w:rsid w:val="00FB0FE6"/>
    <w:rsid w:val="00FB697E"/>
    <w:rsid w:val="00FB7121"/>
    <w:rsid w:val="00FD40B6"/>
    <w:rsid w:val="00FF246F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  <w:lang w:bidi="th-TH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Angsana New" w:hAnsi="Angsana New"/>
      <w:sz w:val="144"/>
      <w:szCs w:val="144"/>
    </w:rPr>
  </w:style>
  <w:style w:type="paragraph" w:styleId="2">
    <w:name w:val="Body Text 2"/>
    <w:basedOn w:val="a"/>
    <w:pPr>
      <w:jc w:val="center"/>
    </w:pPr>
    <w:rPr>
      <w:sz w:val="20"/>
      <w:szCs w:val="20"/>
    </w:rPr>
  </w:style>
  <w:style w:type="paragraph" w:styleId="a4">
    <w:name w:val="header"/>
    <w:basedOn w:val="a"/>
    <w:rsid w:val="004B3C4B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rsid w:val="004B3C4B"/>
    <w:pPr>
      <w:tabs>
        <w:tab w:val="center" w:pos="4153"/>
        <w:tab w:val="right" w:pos="8306"/>
      </w:tabs>
    </w:pPr>
    <w:rPr>
      <w:szCs w:val="37"/>
    </w:rPr>
  </w:style>
  <w:style w:type="paragraph" w:styleId="a6">
    <w:name w:val="Balloon Text"/>
    <w:basedOn w:val="a"/>
    <w:link w:val="a7"/>
    <w:rsid w:val="004430D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4430DF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  <w:lang w:bidi="th-TH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Angsana New" w:hAnsi="Angsana New"/>
      <w:sz w:val="144"/>
      <w:szCs w:val="144"/>
    </w:rPr>
  </w:style>
  <w:style w:type="paragraph" w:styleId="2">
    <w:name w:val="Body Text 2"/>
    <w:basedOn w:val="a"/>
    <w:pPr>
      <w:jc w:val="center"/>
    </w:pPr>
    <w:rPr>
      <w:sz w:val="20"/>
      <w:szCs w:val="20"/>
    </w:rPr>
  </w:style>
  <w:style w:type="paragraph" w:styleId="a4">
    <w:name w:val="header"/>
    <w:basedOn w:val="a"/>
    <w:rsid w:val="004B3C4B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rsid w:val="004B3C4B"/>
    <w:pPr>
      <w:tabs>
        <w:tab w:val="center" w:pos="4153"/>
        <w:tab w:val="right" w:pos="8306"/>
      </w:tabs>
    </w:pPr>
    <w:rPr>
      <w:szCs w:val="37"/>
    </w:rPr>
  </w:style>
  <w:style w:type="paragraph" w:styleId="a6">
    <w:name w:val="Balloon Text"/>
    <w:basedOn w:val="a"/>
    <w:link w:val="a7"/>
    <w:rsid w:val="004430D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4430D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unnee\&#3611;&#3599;&#3636;&#3607;&#3636;&#3609;&#3585;&#3634;&#3619;&#3624;&#3638;&#3585;&#3625;&#3634;%202562\&#3605;&#3634;&#3619;&#3634;&#3591;&#3648;&#3619;&#3637;&#3618;&#3609;&#3619;&#3623;&#3617;%202562\&#3605;&#3634;&#3619;&#3634;&#3591;&#3648;&#3619;&#3637;&#3618;&#3609;&#3619;&#3623;&#3617;&#3648;&#3607;&#3588;&#3609;&#3636;&#3588;%20&#3616;&#3634;&#3588;&#3611;&#3585;&#3605;&#3636;%20&#3648;&#3607;&#3629;&#3617;%202-6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44BF3-2CB9-4EEF-8141-4D5361EE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ตารางเรียนรวมเทคนิค ภาคปกติ เทอม 2-62</Template>
  <TotalTime>0</TotalTime>
  <Pages>5</Pages>
  <Words>1498</Words>
  <Characters>5969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ตารางสอนภาคปลาย ปีการศึกษา 2540 ชั้นปีที่ 1 สาขากายภาพบำบัด</vt:lpstr>
      <vt:lpstr>ตารางสอนภาคปลาย ปีการศึกษา 2540 ชั้นปีที่ 1 สาขากายภาพบำบัด</vt:lpstr>
    </vt:vector>
  </TitlesOfParts>
  <Company>AMS KKU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ตารางสอนภาคปลาย ปีการศึกษา 2540 ชั้นปีที่ 1 สาขากายภาพบำบัด</dc:title>
  <dc:creator>ARUNNEE</dc:creator>
  <cp:lastModifiedBy>amsservice0017</cp:lastModifiedBy>
  <cp:revision>2</cp:revision>
  <cp:lastPrinted>2019-06-12T08:15:00Z</cp:lastPrinted>
  <dcterms:created xsi:type="dcterms:W3CDTF">2020-12-30T04:16:00Z</dcterms:created>
  <dcterms:modified xsi:type="dcterms:W3CDTF">2020-12-30T04:16:00Z</dcterms:modified>
</cp:coreProperties>
</file>